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8" w:rsidRPr="0069654F" w:rsidRDefault="0068540F" w:rsidP="0068540F">
      <w:pPr>
        <w:jc w:val="center"/>
        <w:rPr>
          <w:b/>
          <w:sz w:val="32"/>
          <w:szCs w:val="32"/>
        </w:rPr>
      </w:pPr>
      <w:r w:rsidRPr="0069654F">
        <w:rPr>
          <w:b/>
          <w:sz w:val="32"/>
          <w:szCs w:val="32"/>
        </w:rPr>
        <w:t>Arts &amp; Sciences Staff Council</w:t>
      </w:r>
    </w:p>
    <w:p w:rsidR="0068540F" w:rsidRPr="0069654F" w:rsidRDefault="0068540F" w:rsidP="0068540F">
      <w:pPr>
        <w:jc w:val="center"/>
        <w:rPr>
          <w:b/>
          <w:sz w:val="32"/>
          <w:szCs w:val="32"/>
        </w:rPr>
      </w:pPr>
      <w:r w:rsidRPr="0069654F">
        <w:rPr>
          <w:b/>
          <w:sz w:val="32"/>
          <w:szCs w:val="32"/>
        </w:rPr>
        <w:t>Meeting Minutes for September 9, 2011</w:t>
      </w:r>
    </w:p>
    <w:p w:rsidR="0068540F" w:rsidRPr="0069654F" w:rsidRDefault="0068540F" w:rsidP="0068540F">
      <w:pPr>
        <w:jc w:val="center"/>
        <w:rPr>
          <w:b/>
          <w:sz w:val="32"/>
          <w:szCs w:val="32"/>
        </w:rPr>
      </w:pPr>
      <w:r w:rsidRPr="0069654F">
        <w:rPr>
          <w:b/>
          <w:sz w:val="32"/>
          <w:szCs w:val="32"/>
        </w:rPr>
        <w:t>1645 Patterson Office Tower</w:t>
      </w:r>
    </w:p>
    <w:p w:rsidR="00A20004" w:rsidRDefault="00A20004" w:rsidP="0068540F">
      <w:pPr>
        <w:jc w:val="center"/>
      </w:pPr>
    </w:p>
    <w:p w:rsidR="00A20004" w:rsidRDefault="00A20004" w:rsidP="0068540F">
      <w:pPr>
        <w:jc w:val="center"/>
      </w:pPr>
      <w:r>
        <w:t>Present:  Sarah Condley, Andy Johnson, Kari Burchfield, Kim Clark, Kim Reeder, Megan Chapman, Justin Conder, Kirsten Turner</w:t>
      </w:r>
    </w:p>
    <w:p w:rsidR="00A20004" w:rsidRDefault="00A20004" w:rsidP="00A20004"/>
    <w:p w:rsidR="00A20004" w:rsidRDefault="00A20004" w:rsidP="0069654F">
      <w:pPr>
        <w:spacing w:after="360"/>
      </w:pPr>
      <w:r>
        <w:t>Meeting called to order @ 2:30 pm.</w:t>
      </w:r>
    </w:p>
    <w:p w:rsidR="00A20004" w:rsidRDefault="00A20004" w:rsidP="0069654F">
      <w:pPr>
        <w:pStyle w:val="ListParagraph"/>
        <w:numPr>
          <w:ilvl w:val="0"/>
          <w:numId w:val="1"/>
        </w:numPr>
        <w:spacing w:before="360" w:after="360"/>
      </w:pPr>
      <w:r>
        <w:t xml:space="preserve"> Duties of Staff Council Reviewed.  Purpose of the Staff Council Reviewed.</w:t>
      </w:r>
    </w:p>
    <w:p w:rsidR="00A20004" w:rsidRDefault="00A20004" w:rsidP="0069654F">
      <w:pPr>
        <w:pStyle w:val="ListParagraph"/>
        <w:numPr>
          <w:ilvl w:val="0"/>
          <w:numId w:val="1"/>
        </w:numPr>
        <w:spacing w:before="360" w:after="360"/>
      </w:pPr>
      <w:r>
        <w:t xml:space="preserve"> Chair decided on:  Kari Burchfield.  Unanimous</w:t>
      </w:r>
      <w:r w:rsidR="0069654F">
        <w:t xml:space="preserve"> vote</w:t>
      </w:r>
      <w:r>
        <w:t>.</w:t>
      </w:r>
    </w:p>
    <w:p w:rsidR="00A20004" w:rsidRDefault="00A20004" w:rsidP="0069654F">
      <w:pPr>
        <w:pStyle w:val="ListParagraph"/>
        <w:numPr>
          <w:ilvl w:val="0"/>
          <w:numId w:val="1"/>
        </w:numPr>
        <w:spacing w:before="360" w:after="360"/>
      </w:pPr>
      <w:r>
        <w:t xml:space="preserve"> Co-chair decided on:  Sarah </w:t>
      </w:r>
      <w:r w:rsidR="008C76BB">
        <w:t>Condley.  Unanimous</w:t>
      </w:r>
      <w:r w:rsidR="0069654F">
        <w:t xml:space="preserve"> vote</w:t>
      </w:r>
      <w:r w:rsidR="008C76BB">
        <w:t>.</w:t>
      </w:r>
    </w:p>
    <w:p w:rsidR="008C76BB" w:rsidRDefault="008C76BB" w:rsidP="0069654F">
      <w:pPr>
        <w:pStyle w:val="ListParagraph"/>
        <w:numPr>
          <w:ilvl w:val="0"/>
          <w:numId w:val="1"/>
        </w:numPr>
        <w:spacing w:before="360" w:after="360"/>
      </w:pPr>
      <w:r>
        <w:t xml:space="preserve"> New Recorder/Scheduler:  Justin Conder.  </w:t>
      </w:r>
    </w:p>
    <w:p w:rsidR="008C76BB" w:rsidRDefault="008C76BB" w:rsidP="0069654F">
      <w:pPr>
        <w:pStyle w:val="ListParagraph"/>
        <w:numPr>
          <w:ilvl w:val="0"/>
          <w:numId w:val="1"/>
        </w:numPr>
        <w:spacing w:before="360" w:after="360"/>
      </w:pPr>
      <w:r>
        <w:t xml:space="preserve"> May Minutes approved unanimously.</w:t>
      </w:r>
    </w:p>
    <w:p w:rsidR="008C76BB" w:rsidRDefault="008C76BB" w:rsidP="0069654F">
      <w:pPr>
        <w:pStyle w:val="ListParagraph"/>
        <w:numPr>
          <w:ilvl w:val="0"/>
          <w:numId w:val="1"/>
        </w:numPr>
        <w:spacing w:before="360" w:after="360"/>
      </w:pPr>
      <w:bookmarkStart w:id="0" w:name="_GoBack"/>
      <w:bookmarkEnd w:id="0"/>
      <w:r>
        <w:t xml:space="preserve"> August Minutes approved unanimously.</w:t>
      </w:r>
    </w:p>
    <w:p w:rsidR="008C76BB" w:rsidRDefault="008C76BB" w:rsidP="0069654F">
      <w:pPr>
        <w:pStyle w:val="ListParagraph"/>
        <w:numPr>
          <w:ilvl w:val="0"/>
          <w:numId w:val="1"/>
        </w:numPr>
        <w:spacing w:before="360" w:after="360"/>
      </w:pPr>
      <w:r>
        <w:t xml:space="preserve"> Staff Council decides to continue with Mentor Program, something we will be discussing/monitoring throughout semester.  The applications for the program will be out again at the next </w:t>
      </w:r>
      <w:r w:rsidR="00115185">
        <w:t xml:space="preserve">Spring </w:t>
      </w:r>
      <w:r>
        <w:t>Appreciation.  Here are the Mentor Groups:</w:t>
      </w:r>
      <w:r>
        <w:br/>
        <w:t xml:space="preserve">-  </w:t>
      </w:r>
      <w:r>
        <w:tab/>
        <w:t>Derek Eggers – Kristen</w:t>
      </w:r>
      <w:r w:rsidR="00115185">
        <w:t xml:space="preserve"> Turner</w:t>
      </w:r>
    </w:p>
    <w:p w:rsidR="008C76BB" w:rsidRDefault="008C76BB" w:rsidP="0069654F">
      <w:pPr>
        <w:pStyle w:val="ListParagraph"/>
        <w:numPr>
          <w:ilvl w:val="0"/>
          <w:numId w:val="2"/>
        </w:numPr>
        <w:spacing w:before="360" w:after="360"/>
      </w:pPr>
      <w:proofErr w:type="spellStart"/>
      <w:r>
        <w:t>Jame</w:t>
      </w:r>
      <w:proofErr w:type="spellEnd"/>
      <w:r>
        <w:t xml:space="preserve"> Wheeler – Nicole</w:t>
      </w:r>
      <w:r w:rsidR="00115185">
        <w:t xml:space="preserve"> Keenan</w:t>
      </w:r>
    </w:p>
    <w:p w:rsidR="008C76BB" w:rsidRDefault="00115185" w:rsidP="0069654F">
      <w:pPr>
        <w:pStyle w:val="ListParagraph"/>
        <w:numPr>
          <w:ilvl w:val="0"/>
          <w:numId w:val="2"/>
        </w:numPr>
        <w:spacing w:before="360" w:after="360"/>
      </w:pPr>
      <w:r>
        <w:t xml:space="preserve">Naomi </w:t>
      </w:r>
      <w:proofErr w:type="spellStart"/>
      <w:r>
        <w:t>Norasak</w:t>
      </w:r>
      <w:proofErr w:type="spellEnd"/>
      <w:r>
        <w:t xml:space="preserve"> –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Drucker</w:t>
      </w:r>
      <w:proofErr w:type="spellEnd"/>
    </w:p>
    <w:p w:rsidR="008C76BB" w:rsidRDefault="008C76BB" w:rsidP="0069654F">
      <w:pPr>
        <w:pStyle w:val="ListParagraph"/>
        <w:numPr>
          <w:ilvl w:val="0"/>
          <w:numId w:val="2"/>
        </w:numPr>
        <w:spacing w:before="360" w:after="360"/>
      </w:pPr>
      <w:r>
        <w:t xml:space="preserve">Kelly </w:t>
      </w:r>
      <w:proofErr w:type="spellStart"/>
      <w:r>
        <w:t>Salyers</w:t>
      </w:r>
      <w:proofErr w:type="spellEnd"/>
      <w:r>
        <w:t xml:space="preserve"> – Kathleen Harman</w:t>
      </w:r>
    </w:p>
    <w:p w:rsidR="008C76BB" w:rsidRDefault="008C76BB" w:rsidP="0069654F">
      <w:pPr>
        <w:pStyle w:val="ListParagraph"/>
        <w:numPr>
          <w:ilvl w:val="0"/>
          <w:numId w:val="2"/>
        </w:numPr>
        <w:spacing w:before="360" w:after="360"/>
      </w:pPr>
      <w:r>
        <w:t xml:space="preserve">Eva Hicks – </w:t>
      </w:r>
      <w:r w:rsidR="00115185">
        <w:t>Debbie Burton</w:t>
      </w:r>
    </w:p>
    <w:p w:rsidR="008C76BB" w:rsidRDefault="0069654F" w:rsidP="0069654F">
      <w:pPr>
        <w:pStyle w:val="ListParagraph"/>
        <w:numPr>
          <w:ilvl w:val="0"/>
          <w:numId w:val="1"/>
        </w:numPr>
        <w:spacing w:before="360" w:after="360"/>
      </w:pPr>
      <w:r>
        <w:t>One Staff C</w:t>
      </w:r>
      <w:r w:rsidR="008C76BB">
        <w:t>ouncil</w:t>
      </w:r>
      <w:r>
        <w:t xml:space="preserve"> vacancy filled by Justin</w:t>
      </w:r>
      <w:r w:rsidR="008C76BB">
        <w:t>.  Another will need to be filled by a representative from the Natural Sciences.  Send word to all departments in Natural Sciences that we are looking for nominations.</w:t>
      </w:r>
    </w:p>
    <w:p w:rsidR="00646AA8" w:rsidRDefault="008C76BB" w:rsidP="00DD1982">
      <w:pPr>
        <w:pStyle w:val="ListParagraph"/>
        <w:numPr>
          <w:ilvl w:val="0"/>
          <w:numId w:val="1"/>
        </w:numPr>
        <w:spacing w:before="360" w:after="360"/>
      </w:pPr>
      <w:r>
        <w:t>Fall Staff Appreciation Luncheon</w:t>
      </w:r>
      <w:r w:rsidR="009D14A2">
        <w:t>:  We are requesting a budget for this</w:t>
      </w:r>
      <w:r w:rsidR="00646AA8">
        <w:t xml:space="preserve"> (submitting the same from last year, including the budget for the Mentor Program).  Kari will send last year</w:t>
      </w:r>
      <w:r w:rsidR="00DD1982">
        <w:t>’</w:t>
      </w:r>
      <w:r w:rsidR="00646AA8">
        <w:t>s</w:t>
      </w:r>
      <w:r w:rsidR="00DD1982">
        <w:t xml:space="preserve"> budget around for everyone to take a look at it.  We decided on</w:t>
      </w:r>
      <w:r w:rsidR="00646AA8">
        <w:t xml:space="preserve"> November 4</w:t>
      </w:r>
      <w:r w:rsidR="00646AA8" w:rsidRPr="00DD1982">
        <w:rPr>
          <w:vertAlign w:val="superscript"/>
        </w:rPr>
        <w:t>th</w:t>
      </w:r>
      <w:r w:rsidR="00DD1982">
        <w:t xml:space="preserve"> as the</w:t>
      </w:r>
      <w:r w:rsidR="00646AA8">
        <w:t xml:space="preserve"> day of the luncheon.  Different methods discussed of getting people to mix together a</w:t>
      </w:r>
      <w:r w:rsidR="00DD1982">
        <w:t>nd meet staff members outside</w:t>
      </w:r>
      <w:r w:rsidR="00646AA8">
        <w:t xml:space="preserve"> their own departments.  Chinese theme suggested.  Team games and/or ice breakers such as hand out cards discussed as possible ice breakers.  Kim R. contacting Brenda Parker to make sure space is available</w:t>
      </w:r>
      <w:r w:rsidR="00DD1982">
        <w:t xml:space="preserve"> for this day</w:t>
      </w:r>
      <w:r w:rsidR="00646AA8">
        <w:t>.  Broad overview of food catering discussed.</w:t>
      </w:r>
    </w:p>
    <w:p w:rsidR="00646AA8" w:rsidRDefault="00646AA8" w:rsidP="0069654F">
      <w:pPr>
        <w:pStyle w:val="ListParagraph"/>
        <w:numPr>
          <w:ilvl w:val="0"/>
          <w:numId w:val="1"/>
        </w:numPr>
        <w:spacing w:before="360" w:after="360"/>
      </w:pPr>
      <w:r>
        <w:lastRenderedPageBreak/>
        <w:t xml:space="preserve">Fall Service Project:  Pros </w:t>
      </w:r>
      <w:r w:rsidR="00DD1982">
        <w:t>and cons of Donated food items for God’s Pantry versus</w:t>
      </w:r>
      <w:r>
        <w:t xml:space="preserve"> the Bear drive discussed.  God’s Pantry decided upon.  Sarah will seek permission from </w:t>
      </w:r>
      <w:r w:rsidR="00115185">
        <w:t xml:space="preserve">John </w:t>
      </w:r>
      <w:proofErr w:type="spellStart"/>
      <w:r w:rsidR="00115185">
        <w:t>Herbst</w:t>
      </w:r>
      <w:proofErr w:type="spellEnd"/>
      <w:r>
        <w:t xml:space="preserve"> for this.  The drive will take place during the month of November.  </w:t>
      </w:r>
    </w:p>
    <w:p w:rsidR="00646AA8" w:rsidRDefault="00646AA8" w:rsidP="0069654F">
      <w:pPr>
        <w:pStyle w:val="ListParagraph"/>
        <w:numPr>
          <w:ilvl w:val="0"/>
          <w:numId w:val="1"/>
        </w:numPr>
        <w:spacing w:before="360" w:after="360"/>
      </w:pPr>
      <w:r>
        <w:t>Plaque for Outstanding Staff:  This has been misplaced since the flood</w:t>
      </w:r>
      <w:proofErr w:type="gramStart"/>
      <w:r>
        <w:t>;  Megan</w:t>
      </w:r>
      <w:proofErr w:type="gramEnd"/>
      <w:r>
        <w:t xml:space="preserve"> is looking to recover it.  Once found/replaced, we will need to add names on it for last years.  </w:t>
      </w:r>
    </w:p>
    <w:p w:rsidR="003340C2" w:rsidRDefault="00646AA8" w:rsidP="0069654F">
      <w:pPr>
        <w:pStyle w:val="ListParagraph"/>
        <w:numPr>
          <w:ilvl w:val="0"/>
          <w:numId w:val="1"/>
        </w:numPr>
        <w:spacing w:before="360" w:after="360"/>
      </w:pPr>
      <w:r>
        <w:t xml:space="preserve">Committee Proposal for Pilot on “Staff </w:t>
      </w:r>
      <w:r w:rsidR="003340C2">
        <w:t>Sabbatical</w:t>
      </w:r>
      <w:r>
        <w:t xml:space="preserve"> Leave Program” – alternatively, “Staff Educational Leave Program.”  This </w:t>
      </w:r>
      <w:r w:rsidR="003340C2">
        <w:t xml:space="preserve">would enable staff to submit a proposal for skill enhancement he/she could gain within a leave time.  Officials would need to sign on to it.  Issues like who would cover the staff (STEPs, etc.) </w:t>
      </w:r>
      <w:r w:rsidR="00DD1982">
        <w:t xml:space="preserve">and payment implications </w:t>
      </w:r>
      <w:r w:rsidR="003340C2">
        <w:t>would need to be addressed.  A term of service would be required (6-7 years as staff member).  A proposal is requested from the committee on this</w:t>
      </w:r>
      <w:r w:rsidR="00DD1982">
        <w:t xml:space="preserve"> potential pilot</w:t>
      </w:r>
      <w:r w:rsidR="003340C2">
        <w:t xml:space="preserve"> after researching it.</w:t>
      </w:r>
    </w:p>
    <w:p w:rsidR="003340C2" w:rsidRDefault="003340C2" w:rsidP="00DD1982">
      <w:pPr>
        <w:pStyle w:val="ListParagraph"/>
        <w:numPr>
          <w:ilvl w:val="0"/>
          <w:numId w:val="1"/>
        </w:numPr>
        <w:spacing w:before="360" w:after="360"/>
      </w:pPr>
      <w:r>
        <w:t>Committee Proposal f</w:t>
      </w:r>
      <w:r w:rsidR="00DD1982">
        <w:t>or Institute Internship Program:  This proposed program would be f</w:t>
      </w:r>
      <w:r>
        <w:t>or interns, a lot of whom are out of the workforce and have been for some time, and are looking to get back in and imp</w:t>
      </w:r>
      <w:r w:rsidR="00DD1982">
        <w:t xml:space="preserve">rove their resume.  </w:t>
      </w:r>
      <w:r>
        <w:t xml:space="preserve">Committee can focus on how such a program would be designed by looking outside of the UK system.  </w:t>
      </w:r>
    </w:p>
    <w:p w:rsidR="003340C2" w:rsidRDefault="003340C2" w:rsidP="0069654F">
      <w:pPr>
        <w:pStyle w:val="ListParagraph"/>
        <w:numPr>
          <w:ilvl w:val="0"/>
          <w:numId w:val="1"/>
        </w:numPr>
        <w:spacing w:before="360" w:after="360"/>
      </w:pPr>
      <w:r>
        <w:t>Concluding Remarks?  None.</w:t>
      </w:r>
    </w:p>
    <w:p w:rsidR="003340C2" w:rsidRDefault="003340C2" w:rsidP="0069654F">
      <w:pPr>
        <w:spacing w:after="360"/>
        <w:ind w:left="720"/>
      </w:pPr>
      <w:r>
        <w:t xml:space="preserve">Meeting Adjourned </w:t>
      </w:r>
      <w:r w:rsidR="0069654F">
        <w:t xml:space="preserve">@ </w:t>
      </w:r>
      <w:r>
        <w:t>3:</w:t>
      </w:r>
      <w:r w:rsidR="00DD1982">
        <w:t>40</w:t>
      </w:r>
      <w:r>
        <w:t xml:space="preserve"> pm.</w:t>
      </w:r>
    </w:p>
    <w:p w:rsidR="008C76BB" w:rsidRDefault="00646AA8" w:rsidP="0069654F">
      <w:pPr>
        <w:spacing w:after="360"/>
        <w:ind w:left="720"/>
      </w:pPr>
      <w:r>
        <w:t xml:space="preserve">   </w:t>
      </w:r>
    </w:p>
    <w:sectPr w:rsidR="008C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FE5"/>
    <w:multiLevelType w:val="hybridMultilevel"/>
    <w:tmpl w:val="26D04094"/>
    <w:lvl w:ilvl="0" w:tplc="537295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40375C"/>
    <w:multiLevelType w:val="hybridMultilevel"/>
    <w:tmpl w:val="64048B54"/>
    <w:lvl w:ilvl="0" w:tplc="7C92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F"/>
    <w:rsid w:val="00115185"/>
    <w:rsid w:val="003340C2"/>
    <w:rsid w:val="00646AA8"/>
    <w:rsid w:val="0068540F"/>
    <w:rsid w:val="0069654F"/>
    <w:rsid w:val="008C76BB"/>
    <w:rsid w:val="009D14A2"/>
    <w:rsid w:val="00A20004"/>
    <w:rsid w:val="00DD1982"/>
    <w:rsid w:val="00EB6928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2546-7E10-4886-A4DA-BEC926EB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F3E12298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Conder, Justin L</dc:creator>
  <cp:lastModifiedBy>Burchfield, Kari L</cp:lastModifiedBy>
  <cp:revision>2</cp:revision>
  <cp:lastPrinted>2011-10-13T20:38:00Z</cp:lastPrinted>
  <dcterms:created xsi:type="dcterms:W3CDTF">2011-10-14T13:03:00Z</dcterms:created>
  <dcterms:modified xsi:type="dcterms:W3CDTF">2011-10-14T13:03:00Z</dcterms:modified>
</cp:coreProperties>
</file>