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88" w:rsidRPr="006D79AB" w:rsidRDefault="000E4E88" w:rsidP="000E4E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Arts and Sciences Executive Committee Minutes</w:t>
      </w:r>
    </w:p>
    <w:p w:rsidR="000E4E88" w:rsidRPr="006D79AB" w:rsidRDefault="000E4E88" w:rsidP="000E4E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 xml:space="preserve">Tuesday, </w:t>
      </w:r>
      <w:r w:rsidR="006D79AB" w:rsidRPr="006D79AB">
        <w:rPr>
          <w:rFonts w:ascii="Times New Roman" w:eastAsia="Times New Roman" w:hAnsi="Times New Roman"/>
          <w:sz w:val="24"/>
          <w:szCs w:val="24"/>
        </w:rPr>
        <w:t>March 10, 2015</w:t>
      </w:r>
    </w:p>
    <w:p w:rsidR="000E4E88" w:rsidRPr="006D79AB" w:rsidRDefault="000E4E88" w:rsidP="000E4E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9:00 – 10:00 am</w:t>
      </w:r>
    </w:p>
    <w:p w:rsidR="000E4E88" w:rsidRPr="006D79AB" w:rsidRDefault="000E4E88" w:rsidP="000E4E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245 Patterson Office Tower</w:t>
      </w:r>
    </w:p>
    <w:p w:rsidR="000E4E88" w:rsidRPr="006D79AB" w:rsidRDefault="000E4E88" w:rsidP="000E4E8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4E88" w:rsidRPr="006D79AB" w:rsidRDefault="000E4E88" w:rsidP="000E4E8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 xml:space="preserve">Attendance:  </w:t>
      </w:r>
      <w:r w:rsidR="006D79AB" w:rsidRPr="006D79AB">
        <w:rPr>
          <w:rFonts w:ascii="Times New Roman" w:eastAsia="Times New Roman" w:hAnsi="Times New Roman"/>
          <w:sz w:val="24"/>
          <w:szCs w:val="24"/>
        </w:rPr>
        <w:t xml:space="preserve">Chana Akins, </w:t>
      </w:r>
      <w:r w:rsidRPr="006D79AB">
        <w:rPr>
          <w:rFonts w:ascii="Times New Roman" w:hAnsi="Times New Roman"/>
          <w:sz w:val="24"/>
          <w:szCs w:val="24"/>
        </w:rPr>
        <w:t xml:space="preserve">Anibal Biglieri, Anna Bosch, Jeremy Crampton, </w:t>
      </w:r>
      <w:r w:rsidR="006D79AB" w:rsidRPr="006D79AB">
        <w:rPr>
          <w:rFonts w:ascii="Times New Roman" w:hAnsi="Times New Roman"/>
          <w:sz w:val="24"/>
          <w:szCs w:val="24"/>
        </w:rPr>
        <w:t xml:space="preserve">David Hamilton, </w:t>
      </w:r>
      <w:r w:rsidRPr="006D79AB">
        <w:rPr>
          <w:rFonts w:ascii="Times New Roman" w:hAnsi="Times New Roman"/>
          <w:sz w:val="24"/>
          <w:szCs w:val="24"/>
        </w:rPr>
        <w:t>Mark Kornbluh, Wolfgang Korsch, Carl Lee, Betty Lorch, Ted Schatzki, and Kirsten Turner</w:t>
      </w:r>
    </w:p>
    <w:p w:rsidR="008B6715" w:rsidRPr="006D79AB" w:rsidRDefault="008B6715">
      <w:pPr>
        <w:rPr>
          <w:rFonts w:ascii="Times New Roman" w:hAnsi="Times New Roman"/>
          <w:sz w:val="24"/>
          <w:szCs w:val="24"/>
        </w:rPr>
      </w:pPr>
    </w:p>
    <w:p w:rsidR="006D79AB" w:rsidRPr="006D79AB" w:rsidRDefault="006D79AB" w:rsidP="006D79AB">
      <w:pPr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Salary Raise Pool for faculty and staff</w:t>
      </w:r>
    </w:p>
    <w:p w:rsidR="006D79AB" w:rsidRPr="006D79AB" w:rsidRDefault="006D79AB" w:rsidP="006D79AB">
      <w:pPr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The committee approved both raise pool distribution documents</w:t>
      </w:r>
      <w:r w:rsidR="00A36CA0">
        <w:rPr>
          <w:rFonts w:ascii="Times New Roman" w:eastAsia="Times New Roman" w:hAnsi="Times New Roman"/>
          <w:sz w:val="24"/>
          <w:szCs w:val="24"/>
        </w:rPr>
        <w:t>.</w:t>
      </w:r>
    </w:p>
    <w:p w:rsidR="006D79AB" w:rsidRPr="006D79AB" w:rsidRDefault="006D79AB" w:rsidP="006D79AB">
      <w:pPr>
        <w:rPr>
          <w:rFonts w:ascii="Times New Roman" w:eastAsia="Times New Roman" w:hAnsi="Times New Roman"/>
          <w:sz w:val="24"/>
          <w:szCs w:val="24"/>
        </w:rPr>
      </w:pPr>
    </w:p>
    <w:p w:rsidR="006D79AB" w:rsidRPr="006D79AB" w:rsidRDefault="006D79AB" w:rsidP="006D79AB">
      <w:pPr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Confidential discussion regarding associate dean for international affairs position</w:t>
      </w:r>
    </w:p>
    <w:p w:rsidR="006D79AB" w:rsidRPr="006D79AB" w:rsidRDefault="006D79AB" w:rsidP="006D79AB">
      <w:pPr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The committee agreed on the faculty member chosen for the position.  They agreed a 3 year, renewable term was fair.</w:t>
      </w:r>
    </w:p>
    <w:p w:rsidR="006D79AB" w:rsidRPr="006D79AB" w:rsidRDefault="006D79AB" w:rsidP="006D79AB">
      <w:pPr>
        <w:rPr>
          <w:rFonts w:ascii="Times New Roman" w:eastAsia="Times New Roman" w:hAnsi="Times New Roman"/>
          <w:sz w:val="24"/>
          <w:szCs w:val="24"/>
        </w:rPr>
      </w:pPr>
    </w:p>
    <w:p w:rsidR="00A04AC9" w:rsidRPr="006D79AB" w:rsidRDefault="006D79AB" w:rsidP="006D79AB">
      <w:pPr>
        <w:rPr>
          <w:rFonts w:ascii="Times New Roman" w:eastAsia="Times New Roman" w:hAnsi="Times New Roman"/>
          <w:sz w:val="24"/>
          <w:szCs w:val="24"/>
        </w:rPr>
      </w:pPr>
      <w:r w:rsidRPr="006D79AB">
        <w:rPr>
          <w:rFonts w:ascii="Times New Roman" w:eastAsia="Times New Roman" w:hAnsi="Times New Roman"/>
          <w:sz w:val="24"/>
          <w:szCs w:val="24"/>
        </w:rPr>
        <w:t>Faculty awards selections</w:t>
      </w:r>
    </w:p>
    <w:p w:rsidR="008F0864" w:rsidRDefault="006D79AB">
      <w:pPr>
        <w:rPr>
          <w:rFonts w:ascii="Times New Roman" w:hAnsi="Times New Roman"/>
          <w:sz w:val="24"/>
          <w:szCs w:val="24"/>
        </w:rPr>
      </w:pPr>
      <w:r w:rsidRPr="006D79AB">
        <w:rPr>
          <w:rFonts w:ascii="Times New Roman" w:hAnsi="Times New Roman"/>
          <w:sz w:val="24"/>
          <w:szCs w:val="24"/>
        </w:rPr>
        <w:t>The committ</w:t>
      </w:r>
      <w:r>
        <w:rPr>
          <w:rFonts w:ascii="Times New Roman" w:hAnsi="Times New Roman"/>
          <w:sz w:val="24"/>
          <w:szCs w:val="24"/>
        </w:rPr>
        <w:t>ee discussed the nominations</w:t>
      </w:r>
      <w:r w:rsidRPr="006D79AB">
        <w:rPr>
          <w:rFonts w:ascii="Times New Roman" w:hAnsi="Times New Roman"/>
          <w:sz w:val="24"/>
          <w:szCs w:val="24"/>
        </w:rPr>
        <w:t xml:space="preserve"> for four new faculty awards and came</w:t>
      </w:r>
      <w:r>
        <w:rPr>
          <w:rFonts w:ascii="Times New Roman" w:hAnsi="Times New Roman"/>
          <w:sz w:val="24"/>
          <w:szCs w:val="24"/>
        </w:rPr>
        <w:t xml:space="preserve"> to an agreement on the </w:t>
      </w:r>
      <w:r w:rsidR="00030213">
        <w:rPr>
          <w:rFonts w:ascii="Times New Roman" w:hAnsi="Times New Roman"/>
          <w:sz w:val="24"/>
          <w:szCs w:val="24"/>
        </w:rPr>
        <w:t>recipients</w:t>
      </w:r>
      <w:r>
        <w:rPr>
          <w:rFonts w:ascii="Times New Roman" w:hAnsi="Times New Roman"/>
          <w:sz w:val="24"/>
          <w:szCs w:val="24"/>
        </w:rPr>
        <w:t xml:space="preserve">.  The selected faculty will be announced in an emails and a faculty awards ceremony will be held in April.  </w:t>
      </w:r>
    </w:p>
    <w:p w:rsidR="00030213" w:rsidRDefault="00030213">
      <w:pPr>
        <w:rPr>
          <w:rFonts w:ascii="Times New Roman" w:hAnsi="Times New Roman"/>
          <w:sz w:val="24"/>
          <w:szCs w:val="24"/>
        </w:rPr>
      </w:pPr>
    </w:p>
    <w:p w:rsidR="008F0864" w:rsidRPr="008F0864" w:rsidRDefault="008F0864" w:rsidP="008F0864">
      <w:pPr>
        <w:rPr>
          <w:rFonts w:ascii="Times New Roman" w:hAnsi="Times New Roman"/>
          <w:sz w:val="24"/>
          <w:szCs w:val="24"/>
        </w:rPr>
      </w:pPr>
      <w:r w:rsidRPr="008F0864">
        <w:rPr>
          <w:rFonts w:ascii="Times New Roman" w:hAnsi="Times New Roman"/>
          <w:sz w:val="24"/>
          <w:szCs w:val="24"/>
        </w:rPr>
        <w:t xml:space="preserve">Dr. Beth Guiton (CHE)         </w:t>
      </w:r>
      <w:r w:rsidR="006E00FB">
        <w:rPr>
          <w:rFonts w:ascii="Times New Roman" w:hAnsi="Times New Roman"/>
          <w:sz w:val="24"/>
          <w:szCs w:val="24"/>
        </w:rPr>
        <w:tab/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>Undergraduate Mentoring</w:t>
      </w:r>
    </w:p>
    <w:p w:rsidR="008F0864" w:rsidRPr="008F0864" w:rsidRDefault="008F0864" w:rsidP="008F0864">
      <w:pPr>
        <w:rPr>
          <w:rFonts w:ascii="Times New Roman" w:hAnsi="Times New Roman"/>
          <w:sz w:val="24"/>
          <w:szCs w:val="24"/>
        </w:rPr>
      </w:pPr>
      <w:r w:rsidRPr="008F0864">
        <w:rPr>
          <w:rFonts w:ascii="Times New Roman" w:hAnsi="Times New Roman"/>
          <w:sz w:val="24"/>
          <w:szCs w:val="24"/>
        </w:rPr>
        <w:t xml:space="preserve">Dr. Shaunna Scott (SOC)     </w:t>
      </w:r>
      <w:r w:rsidR="006E00FB">
        <w:rPr>
          <w:rFonts w:ascii="Times New Roman" w:hAnsi="Times New Roman"/>
          <w:sz w:val="24"/>
          <w:szCs w:val="24"/>
        </w:rPr>
        <w:tab/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>Distinguished Service or Engagement</w:t>
      </w:r>
    </w:p>
    <w:p w:rsidR="008F0864" w:rsidRPr="008F0864" w:rsidRDefault="008F0864" w:rsidP="008F0864">
      <w:pPr>
        <w:rPr>
          <w:rFonts w:ascii="Times New Roman" w:hAnsi="Times New Roman"/>
          <w:sz w:val="24"/>
          <w:szCs w:val="24"/>
        </w:rPr>
      </w:pPr>
      <w:r w:rsidRPr="008F0864">
        <w:rPr>
          <w:rFonts w:ascii="Times New Roman" w:hAnsi="Times New Roman"/>
          <w:sz w:val="24"/>
          <w:szCs w:val="24"/>
        </w:rPr>
        <w:t xml:space="preserve">Dr. Joseph Straley (P&amp;A)    </w:t>
      </w:r>
      <w:r w:rsidR="006E00FB">
        <w:rPr>
          <w:rFonts w:ascii="Times New Roman" w:hAnsi="Times New Roman"/>
          <w:sz w:val="24"/>
          <w:szCs w:val="24"/>
        </w:rPr>
        <w:tab/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>Distinguished Service or Engagement</w:t>
      </w:r>
    </w:p>
    <w:p w:rsidR="008F0864" w:rsidRPr="008F0864" w:rsidRDefault="008F0864" w:rsidP="008F0864">
      <w:pPr>
        <w:rPr>
          <w:rFonts w:ascii="Times New Roman" w:hAnsi="Times New Roman"/>
          <w:sz w:val="24"/>
          <w:szCs w:val="24"/>
        </w:rPr>
      </w:pPr>
      <w:r w:rsidRPr="008F0864">
        <w:rPr>
          <w:rFonts w:ascii="Times New Roman" w:hAnsi="Times New Roman"/>
          <w:sz w:val="24"/>
          <w:szCs w:val="24"/>
        </w:rPr>
        <w:t xml:space="preserve">Dr. Christia Brown (PSY)     </w:t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 xml:space="preserve"> </w:t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>Diversity and Inclusion</w:t>
      </w:r>
    </w:p>
    <w:p w:rsidR="008F0864" w:rsidRPr="008F0864" w:rsidRDefault="008F0864" w:rsidP="008F0864">
      <w:pPr>
        <w:rPr>
          <w:rFonts w:ascii="Times New Roman" w:hAnsi="Times New Roman"/>
          <w:sz w:val="24"/>
          <w:szCs w:val="24"/>
        </w:rPr>
      </w:pPr>
      <w:r w:rsidRPr="008F0864">
        <w:rPr>
          <w:rFonts w:ascii="Times New Roman" w:hAnsi="Times New Roman"/>
          <w:sz w:val="24"/>
          <w:szCs w:val="24"/>
        </w:rPr>
        <w:t xml:space="preserve">Dr. Joseph </w:t>
      </w:r>
      <w:proofErr w:type="gramStart"/>
      <w:r w:rsidRPr="008F0864">
        <w:rPr>
          <w:rFonts w:ascii="Times New Roman" w:hAnsi="Times New Roman"/>
          <w:sz w:val="24"/>
          <w:szCs w:val="24"/>
        </w:rPr>
        <w:t>Brill  (</w:t>
      </w:r>
      <w:proofErr w:type="gramEnd"/>
      <w:r w:rsidRPr="008F0864">
        <w:rPr>
          <w:rFonts w:ascii="Times New Roman" w:hAnsi="Times New Roman"/>
          <w:sz w:val="24"/>
          <w:szCs w:val="24"/>
        </w:rPr>
        <w:t xml:space="preserve">P&amp;A)          </w:t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>Graduate Mentoring</w:t>
      </w:r>
    </w:p>
    <w:p w:rsidR="008F0864" w:rsidRPr="008F0864" w:rsidRDefault="008F0864" w:rsidP="008F0864">
      <w:pPr>
        <w:rPr>
          <w:rFonts w:ascii="Times New Roman" w:hAnsi="Times New Roman"/>
          <w:sz w:val="24"/>
          <w:szCs w:val="24"/>
        </w:rPr>
      </w:pPr>
      <w:r w:rsidRPr="008F0864">
        <w:rPr>
          <w:rFonts w:ascii="Times New Roman" w:hAnsi="Times New Roman"/>
          <w:sz w:val="24"/>
          <w:szCs w:val="24"/>
        </w:rPr>
        <w:t xml:space="preserve">Dr. Thomas </w:t>
      </w:r>
      <w:proofErr w:type="gramStart"/>
      <w:r w:rsidRPr="008F0864">
        <w:rPr>
          <w:rFonts w:ascii="Times New Roman" w:hAnsi="Times New Roman"/>
          <w:sz w:val="24"/>
          <w:szCs w:val="24"/>
        </w:rPr>
        <w:t>Janoski  (</w:t>
      </w:r>
      <w:proofErr w:type="gramEnd"/>
      <w:r w:rsidRPr="008F0864">
        <w:rPr>
          <w:rFonts w:ascii="Times New Roman" w:hAnsi="Times New Roman"/>
          <w:sz w:val="24"/>
          <w:szCs w:val="24"/>
        </w:rPr>
        <w:t xml:space="preserve">SOC)  </w:t>
      </w:r>
      <w:r w:rsidR="006E00FB">
        <w:rPr>
          <w:rFonts w:ascii="Times New Roman" w:hAnsi="Times New Roman"/>
          <w:sz w:val="24"/>
          <w:szCs w:val="24"/>
        </w:rPr>
        <w:tab/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>Graduate Mentoring</w:t>
      </w:r>
    </w:p>
    <w:p w:rsidR="008F0864" w:rsidRPr="006D79AB" w:rsidRDefault="008F0864" w:rsidP="008F0864">
      <w:pPr>
        <w:rPr>
          <w:rFonts w:ascii="Times New Roman" w:hAnsi="Times New Roman"/>
          <w:sz w:val="24"/>
          <w:szCs w:val="24"/>
        </w:rPr>
      </w:pPr>
      <w:r w:rsidRPr="008F0864">
        <w:rPr>
          <w:rFonts w:ascii="Times New Roman" w:hAnsi="Times New Roman"/>
          <w:sz w:val="24"/>
          <w:szCs w:val="24"/>
        </w:rPr>
        <w:t xml:space="preserve">Dr. Linda Worley (MCL)        </w:t>
      </w:r>
      <w:r w:rsidR="006E00FB">
        <w:rPr>
          <w:rFonts w:ascii="Times New Roman" w:hAnsi="Times New Roman"/>
          <w:sz w:val="24"/>
          <w:szCs w:val="24"/>
        </w:rPr>
        <w:tab/>
      </w:r>
      <w:r w:rsidRPr="008F0864">
        <w:rPr>
          <w:rFonts w:ascii="Times New Roman" w:hAnsi="Times New Roman"/>
          <w:sz w:val="24"/>
          <w:szCs w:val="24"/>
        </w:rPr>
        <w:t>Graduate Mentoring</w:t>
      </w:r>
      <w:bookmarkStart w:id="0" w:name="_GoBack"/>
      <w:bookmarkEnd w:id="0"/>
    </w:p>
    <w:sectPr w:rsidR="008F0864" w:rsidRPr="006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B4F"/>
    <w:multiLevelType w:val="hybridMultilevel"/>
    <w:tmpl w:val="F93E4B46"/>
    <w:lvl w:ilvl="0" w:tplc="A746AC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1"/>
    <w:rsid w:val="00030213"/>
    <w:rsid w:val="000C5A8A"/>
    <w:rsid w:val="000E4E88"/>
    <w:rsid w:val="006D79AB"/>
    <w:rsid w:val="006E00FB"/>
    <w:rsid w:val="008B6715"/>
    <w:rsid w:val="008F0864"/>
    <w:rsid w:val="00A04AC9"/>
    <w:rsid w:val="00A36CA0"/>
    <w:rsid w:val="00BF67D1"/>
    <w:rsid w:val="00CD3401"/>
    <w:rsid w:val="00E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C19551F7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6</cp:revision>
  <dcterms:created xsi:type="dcterms:W3CDTF">2015-04-01T15:56:00Z</dcterms:created>
  <dcterms:modified xsi:type="dcterms:W3CDTF">2015-04-27T17:27:00Z</dcterms:modified>
</cp:coreProperties>
</file>