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E6" w:rsidRDefault="00401FE6" w:rsidP="003F34FC">
      <w:pPr>
        <w:pStyle w:val="NoSpacing"/>
        <w:jc w:val="center"/>
      </w:pPr>
      <w:r>
        <w:t>Directors of Graduate Studies Meeting Minutes</w:t>
      </w:r>
    </w:p>
    <w:p w:rsidR="00401FE6" w:rsidRDefault="00401FE6" w:rsidP="003F34FC">
      <w:pPr>
        <w:pStyle w:val="NoSpacing"/>
        <w:jc w:val="center"/>
      </w:pPr>
      <w:r>
        <w:t>September 18, 2012</w:t>
      </w:r>
    </w:p>
    <w:p w:rsidR="00401FE6" w:rsidRDefault="00401FE6" w:rsidP="003F34FC">
      <w:pPr>
        <w:pStyle w:val="NoSpacing"/>
        <w:jc w:val="center"/>
      </w:pPr>
      <w:r>
        <w:t>245 Patterson Office Tower</w:t>
      </w:r>
    </w:p>
    <w:p w:rsidR="00401FE6" w:rsidRDefault="00401FE6" w:rsidP="003F34FC">
      <w:pPr>
        <w:pStyle w:val="NoSpacing"/>
        <w:jc w:val="center"/>
      </w:pPr>
      <w:r>
        <w:t>3:30-4:30</w:t>
      </w:r>
    </w:p>
    <w:p w:rsidR="00401FE6" w:rsidRDefault="00401FE6" w:rsidP="00401FE6"/>
    <w:p w:rsidR="00401FE6" w:rsidRDefault="00401FE6" w:rsidP="00401FE6">
      <w:r>
        <w:t>Agenda</w:t>
      </w:r>
    </w:p>
    <w:p w:rsidR="00401FE6" w:rsidRDefault="00401FE6" w:rsidP="00401FE6">
      <w:pPr>
        <w:pStyle w:val="ListParagraph"/>
        <w:numPr>
          <w:ilvl w:val="0"/>
          <w:numId w:val="1"/>
        </w:numPr>
      </w:pPr>
      <w:r>
        <w:t>Introductions</w:t>
      </w:r>
    </w:p>
    <w:p w:rsidR="00401FE6" w:rsidRDefault="00401FE6" w:rsidP="00401FE6">
      <w:pPr>
        <w:pStyle w:val="ListParagraph"/>
      </w:pPr>
      <w:r>
        <w:t xml:space="preserve">There are several new DGS this year: Clare Batty in Philosophy, Hsain </w:t>
      </w:r>
      <w:proofErr w:type="spellStart"/>
      <w:r>
        <w:t>Ilahaine</w:t>
      </w:r>
      <w:proofErr w:type="spellEnd"/>
      <w:r>
        <w:t xml:space="preserve"> in Anthropology, Matt Zook for Geography</w:t>
      </w:r>
      <w:r w:rsidR="00D417A4">
        <w:t>, Connie Wood for Statistics,</w:t>
      </w:r>
      <w:r>
        <w:t xml:space="preserve"> and Clayton Thyne for Political Science.  A full list of DGS can be found at: </w:t>
      </w:r>
      <w:hyperlink r:id="rId6" w:history="1">
        <w:r w:rsidR="00D417A4" w:rsidRPr="00B52A29">
          <w:rPr>
            <w:rStyle w:val="Hyperlink"/>
          </w:rPr>
          <w:t>http://www.research.uky.edu/gs/dgslist.html</w:t>
        </w:r>
      </w:hyperlink>
    </w:p>
    <w:p w:rsidR="00D417A4" w:rsidRDefault="00D417A4" w:rsidP="00401FE6">
      <w:pPr>
        <w:pStyle w:val="ListParagraph"/>
      </w:pPr>
    </w:p>
    <w:p w:rsidR="00401FE6" w:rsidRDefault="00EC660D" w:rsidP="00EC660D">
      <w:pPr>
        <w:pStyle w:val="ListParagraph"/>
        <w:numPr>
          <w:ilvl w:val="0"/>
          <w:numId w:val="1"/>
        </w:numPr>
      </w:pPr>
      <w:r>
        <w:t>Graduate Committee Charge</w:t>
      </w:r>
    </w:p>
    <w:p w:rsidR="00D417A4" w:rsidRDefault="00401FE6" w:rsidP="00E41A47">
      <w:pPr>
        <w:pStyle w:val="ListParagraph"/>
      </w:pPr>
      <w:r>
        <w:t>Dr. Betty Lorch is chairing a committee on graduate education within Arts and Sciences.  There are six other committee members:  Rich Milich (Psychology), John Anthony (Chemistry), Matthew Zook (Geography), Susan Larson (Hispanic Studies), David Hamilton (History), and Ann Morris (Biology)</w:t>
      </w:r>
      <w:r w:rsidR="00D417A4">
        <w:t xml:space="preserve">.   </w:t>
      </w:r>
      <w:r w:rsidR="001A5FFA">
        <w:t>Dr. Lorch informed the DGSs that somebody from the committee would be contacting them to cond</w:t>
      </w:r>
      <w:r w:rsidR="00012C22">
        <w:t>uct an interview regarding each department</w:t>
      </w:r>
      <w:r w:rsidR="00E41A47">
        <w:t>’</w:t>
      </w:r>
      <w:r w:rsidR="00012C22">
        <w:t xml:space="preserve">s graduate program.  </w:t>
      </w:r>
      <w:r w:rsidR="003F34FC">
        <w:t xml:space="preserve">The Dean’s charge </w:t>
      </w:r>
      <w:r w:rsidR="00E41A47">
        <w:t>of the committee was passed out</w:t>
      </w:r>
      <w:r w:rsidR="00D417A4">
        <w:t xml:space="preserve"> </w:t>
      </w:r>
      <w:r w:rsidR="003F34FC">
        <w:t xml:space="preserve">and the DGS </w:t>
      </w:r>
      <w:r w:rsidR="00D417A4">
        <w:t xml:space="preserve">were given an opportunity to comment or ask questions.  </w:t>
      </w:r>
      <w:bookmarkStart w:id="0" w:name="_GoBack"/>
      <w:bookmarkEnd w:id="0"/>
      <w:r w:rsidR="00E41A47">
        <w:t>The committee will report back to the DGS meeting in the future.</w:t>
      </w:r>
    </w:p>
    <w:p w:rsidR="00E41A47" w:rsidRDefault="00E41A47" w:rsidP="00E41A47">
      <w:pPr>
        <w:pStyle w:val="ListParagraph"/>
      </w:pPr>
    </w:p>
    <w:p w:rsidR="00401FE6" w:rsidRDefault="00401FE6" w:rsidP="003F34FC">
      <w:pPr>
        <w:pStyle w:val="ListParagraph"/>
        <w:numPr>
          <w:ilvl w:val="0"/>
          <w:numId w:val="1"/>
        </w:numPr>
      </w:pPr>
      <w:r>
        <w:t>Other</w:t>
      </w:r>
    </w:p>
    <w:p w:rsidR="003F34FC" w:rsidRDefault="00E41A47" w:rsidP="003F34FC">
      <w:pPr>
        <w:pStyle w:val="ListParagraph"/>
      </w:pPr>
      <w:r>
        <w:t>Fu</w:t>
      </w:r>
      <w:r w:rsidR="003F34FC">
        <w:t>ture meetings will focus on:</w:t>
      </w:r>
    </w:p>
    <w:p w:rsidR="003F34FC" w:rsidRDefault="003F34FC" w:rsidP="003F34FC">
      <w:pPr>
        <w:pStyle w:val="ListParagraph"/>
        <w:numPr>
          <w:ilvl w:val="0"/>
          <w:numId w:val="2"/>
        </w:numPr>
      </w:pPr>
      <w:r>
        <w:t>Student learning outcomes and improvement action plans for SACs</w:t>
      </w:r>
    </w:p>
    <w:p w:rsidR="00E41A47" w:rsidRDefault="003F34FC" w:rsidP="00E41A47">
      <w:pPr>
        <w:pStyle w:val="ListParagraph"/>
        <w:numPr>
          <w:ilvl w:val="0"/>
          <w:numId w:val="2"/>
        </w:numPr>
      </w:pPr>
      <w:r>
        <w:t xml:space="preserve">Online graduate school applications </w:t>
      </w:r>
    </w:p>
    <w:p w:rsidR="00E41A47" w:rsidRDefault="00E41A47" w:rsidP="00E41A47">
      <w:pPr>
        <w:ind w:left="720"/>
      </w:pPr>
    </w:p>
    <w:p w:rsidR="00E41A47" w:rsidRDefault="00E41A47" w:rsidP="00E41A47">
      <w:pPr>
        <w:ind w:left="720"/>
      </w:pPr>
    </w:p>
    <w:p w:rsidR="00E41A47" w:rsidRDefault="00E41A47" w:rsidP="00E41A47">
      <w:pPr>
        <w:ind w:left="720"/>
      </w:pPr>
    </w:p>
    <w:p w:rsidR="00E41A47" w:rsidRDefault="00E41A47" w:rsidP="00E41A47">
      <w:pPr>
        <w:ind w:left="720"/>
      </w:pPr>
      <w:r>
        <w:t>The next meeting will be held on Tuesday, October 16, 2012 in 245 POT at 3:30</w:t>
      </w:r>
    </w:p>
    <w:p w:rsidR="003F34FC" w:rsidRDefault="003F34FC" w:rsidP="003F34FC">
      <w:pPr>
        <w:pStyle w:val="ListParagraph"/>
      </w:pPr>
    </w:p>
    <w:p w:rsidR="00401FE6" w:rsidRDefault="00401FE6" w:rsidP="00401FE6"/>
    <w:sectPr w:rsidR="0040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223"/>
    <w:multiLevelType w:val="hybridMultilevel"/>
    <w:tmpl w:val="22EC1BF0"/>
    <w:lvl w:ilvl="0" w:tplc="4AD2E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63EF5"/>
    <w:multiLevelType w:val="hybridMultilevel"/>
    <w:tmpl w:val="12405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E7C24"/>
    <w:multiLevelType w:val="hybridMultilevel"/>
    <w:tmpl w:val="5AFC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D8"/>
    <w:rsid w:val="00012C22"/>
    <w:rsid w:val="001A5FFA"/>
    <w:rsid w:val="003F34FC"/>
    <w:rsid w:val="00401FE6"/>
    <w:rsid w:val="00B337D8"/>
    <w:rsid w:val="00C75EB5"/>
    <w:rsid w:val="00D417A4"/>
    <w:rsid w:val="00E41A47"/>
    <w:rsid w:val="00E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0D"/>
    <w:pPr>
      <w:ind w:left="720"/>
      <w:contextualSpacing/>
    </w:pPr>
  </w:style>
  <w:style w:type="paragraph" w:styleId="NoSpacing">
    <w:name w:val="No Spacing"/>
    <w:uiPriority w:val="1"/>
    <w:qFormat/>
    <w:rsid w:val="003F34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0D"/>
    <w:pPr>
      <w:ind w:left="720"/>
      <w:contextualSpacing/>
    </w:pPr>
  </w:style>
  <w:style w:type="paragraph" w:styleId="NoSpacing">
    <w:name w:val="No Spacing"/>
    <w:uiPriority w:val="1"/>
    <w:qFormat/>
    <w:rsid w:val="003F34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.uky.edu/gs/dgsli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82219514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3</cp:revision>
  <dcterms:created xsi:type="dcterms:W3CDTF">2012-10-02T18:34:00Z</dcterms:created>
  <dcterms:modified xsi:type="dcterms:W3CDTF">2012-10-10T15:08:00Z</dcterms:modified>
</cp:coreProperties>
</file>