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73D" w:rsidRPr="00925DA6" w:rsidRDefault="006F673D" w:rsidP="00925DA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5DA6">
        <w:rPr>
          <w:rFonts w:ascii="Times New Roman" w:eastAsia="Times New Roman" w:hAnsi="Times New Roman" w:cs="Times New Roman"/>
          <w:bCs/>
          <w:sz w:val="24"/>
          <w:szCs w:val="24"/>
        </w:rPr>
        <w:t>Council of Chairs Meeting</w:t>
      </w:r>
      <w:r w:rsidR="00925DA6" w:rsidRPr="00925DA6">
        <w:rPr>
          <w:rFonts w:ascii="Times New Roman" w:eastAsia="Times New Roman" w:hAnsi="Times New Roman" w:cs="Times New Roman"/>
          <w:bCs/>
          <w:sz w:val="24"/>
          <w:szCs w:val="24"/>
        </w:rPr>
        <w:t xml:space="preserve"> Minutes</w:t>
      </w:r>
    </w:p>
    <w:p w:rsidR="002432DA" w:rsidRDefault="002432DA" w:rsidP="00925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Thursday</w:t>
      </w:r>
      <w:r w:rsidR="00C54E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23E8D">
        <w:rPr>
          <w:rFonts w:ascii="Times New Roman" w:eastAsia="Times New Roman" w:hAnsi="Times New Roman" w:cs="Times New Roman"/>
          <w:sz w:val="24"/>
          <w:szCs w:val="24"/>
        </w:rPr>
        <w:t>May 6</w:t>
      </w:r>
      <w:r>
        <w:rPr>
          <w:rFonts w:ascii="Times New Roman" w:eastAsia="Times New Roman" w:hAnsi="Times New Roman" w:cs="Times New Roman"/>
          <w:sz w:val="24"/>
          <w:szCs w:val="24"/>
        </w:rPr>
        <w:t>, 2013</w:t>
      </w:r>
    </w:p>
    <w:p w:rsidR="006F673D" w:rsidRPr="00925DA6" w:rsidRDefault="006F673D" w:rsidP="00925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DA6">
        <w:rPr>
          <w:rFonts w:ascii="Times New Roman" w:eastAsia="Times New Roman" w:hAnsi="Times New Roman" w:cs="Times New Roman"/>
          <w:sz w:val="24"/>
          <w:szCs w:val="24"/>
        </w:rPr>
        <w:t>245 Patterson Office Tower</w:t>
      </w:r>
    </w:p>
    <w:p w:rsidR="006F673D" w:rsidRPr="00925DA6" w:rsidRDefault="006F673D" w:rsidP="00925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DA6">
        <w:rPr>
          <w:rFonts w:ascii="Times New Roman" w:eastAsia="Times New Roman" w:hAnsi="Times New Roman" w:cs="Times New Roman"/>
          <w:sz w:val="24"/>
          <w:szCs w:val="24"/>
        </w:rPr>
        <w:t xml:space="preserve">9:00 – 10:30am </w:t>
      </w:r>
    </w:p>
    <w:p w:rsidR="00023E8D" w:rsidRDefault="00023E8D" w:rsidP="00023E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23E8D" w:rsidRPr="00023E8D" w:rsidRDefault="00023E8D" w:rsidP="00023E8D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023E8D" w:rsidRDefault="00023E8D" w:rsidP="00023E8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23E8D">
        <w:rPr>
          <w:rFonts w:ascii="Times New Roman" w:hAnsi="Times New Roman" w:cs="Times New Roman"/>
          <w:sz w:val="24"/>
          <w:szCs w:val="24"/>
        </w:rPr>
        <w:t>Metrics Document</w:t>
      </w:r>
    </w:p>
    <w:p w:rsidR="00023E8D" w:rsidRPr="00023E8D" w:rsidRDefault="00023E8D" w:rsidP="00023E8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group discussed the metrics document that was submitted to the Provost’s office for evaluation of the College.  </w:t>
      </w:r>
    </w:p>
    <w:p w:rsidR="00023E8D" w:rsidRPr="00023E8D" w:rsidRDefault="00023E8D" w:rsidP="00023E8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23E8D" w:rsidRDefault="00023E8D" w:rsidP="00023E8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23E8D">
        <w:rPr>
          <w:rFonts w:ascii="Times New Roman" w:hAnsi="Times New Roman" w:cs="Times New Roman"/>
          <w:sz w:val="24"/>
          <w:szCs w:val="24"/>
        </w:rPr>
        <w:t xml:space="preserve">Faculty composition </w:t>
      </w:r>
    </w:p>
    <w:p w:rsidR="0021426D" w:rsidRDefault="00023E8D" w:rsidP="0021426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group discussed how we will be moving forward in the coming year with lecturers, special title series, </w:t>
      </w:r>
      <w:proofErr w:type="gramStart"/>
      <w:r>
        <w:rPr>
          <w:rFonts w:ascii="Times New Roman" w:hAnsi="Times New Roman" w:cs="Times New Roman"/>
          <w:sz w:val="24"/>
          <w:szCs w:val="24"/>
        </w:rPr>
        <w:t>post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-docs.  The </w:t>
      </w:r>
      <w:r w:rsidR="0021426D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ean would like to create a smaller committee to discuss the idea of adding special title series tenure track positions to the </w:t>
      </w:r>
      <w:r w:rsidR="0021426D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ollege.  He plans to discuss this furthe</w:t>
      </w:r>
      <w:r w:rsidR="0021426D">
        <w:rPr>
          <w:rFonts w:ascii="Times New Roman" w:hAnsi="Times New Roman" w:cs="Times New Roman"/>
          <w:sz w:val="24"/>
          <w:szCs w:val="24"/>
        </w:rPr>
        <w:t>r at the fall Council of Chairs R</w:t>
      </w:r>
      <w:r>
        <w:rPr>
          <w:rFonts w:ascii="Times New Roman" w:hAnsi="Times New Roman" w:cs="Times New Roman"/>
          <w:sz w:val="24"/>
          <w:szCs w:val="24"/>
        </w:rPr>
        <w:t>etreat.</w:t>
      </w:r>
    </w:p>
    <w:p w:rsidR="0021426D" w:rsidRDefault="0021426D" w:rsidP="0021426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1426D" w:rsidRDefault="0021426D" w:rsidP="0021426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</w:t>
      </w:r>
    </w:p>
    <w:p w:rsidR="00023E8D" w:rsidRPr="0021426D" w:rsidRDefault="00023E8D" w:rsidP="0021426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1426D">
        <w:rPr>
          <w:rFonts w:ascii="Times New Roman" w:hAnsi="Times New Roman" w:cs="Times New Roman"/>
          <w:sz w:val="24"/>
          <w:szCs w:val="24"/>
        </w:rPr>
        <w:t xml:space="preserve">End of the Semester Party will be held at Dean </w:t>
      </w:r>
      <w:proofErr w:type="spellStart"/>
      <w:r w:rsidRPr="0021426D">
        <w:rPr>
          <w:rFonts w:ascii="Times New Roman" w:hAnsi="Times New Roman" w:cs="Times New Roman"/>
          <w:sz w:val="24"/>
          <w:szCs w:val="24"/>
        </w:rPr>
        <w:t>Kornbluh’s</w:t>
      </w:r>
      <w:proofErr w:type="spellEnd"/>
      <w:r w:rsidRPr="0021426D">
        <w:rPr>
          <w:rFonts w:ascii="Times New Roman" w:hAnsi="Times New Roman" w:cs="Times New Roman"/>
          <w:sz w:val="24"/>
          <w:szCs w:val="24"/>
        </w:rPr>
        <w:t xml:space="preserve"> house on Saturday, April 27, 2013</w:t>
      </w:r>
      <w:r w:rsidR="00C60242">
        <w:rPr>
          <w:rFonts w:ascii="Times New Roman" w:hAnsi="Times New Roman" w:cs="Times New Roman"/>
          <w:sz w:val="24"/>
          <w:szCs w:val="24"/>
        </w:rPr>
        <w:t>.</w:t>
      </w:r>
      <w:r w:rsidRPr="002142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3E8D" w:rsidRPr="00023E8D" w:rsidRDefault="00023E8D" w:rsidP="00023E8D">
      <w:pPr>
        <w:pStyle w:val="ListParagrap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23E8D" w:rsidRPr="00023E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360CB"/>
    <w:multiLevelType w:val="hybridMultilevel"/>
    <w:tmpl w:val="F78C7F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21A38"/>
    <w:multiLevelType w:val="hybridMultilevel"/>
    <w:tmpl w:val="10142894"/>
    <w:lvl w:ilvl="0" w:tplc="27C0701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0D2536"/>
    <w:multiLevelType w:val="hybridMultilevel"/>
    <w:tmpl w:val="F2FA07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F57D2E"/>
    <w:multiLevelType w:val="hybridMultilevel"/>
    <w:tmpl w:val="C50AC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54F"/>
    <w:rsid w:val="00023E8D"/>
    <w:rsid w:val="00036F3A"/>
    <w:rsid w:val="0005797B"/>
    <w:rsid w:val="00082CA4"/>
    <w:rsid w:val="0011236E"/>
    <w:rsid w:val="0017151C"/>
    <w:rsid w:val="001B065C"/>
    <w:rsid w:val="0021426D"/>
    <w:rsid w:val="002432DA"/>
    <w:rsid w:val="002A24BB"/>
    <w:rsid w:val="002D7624"/>
    <w:rsid w:val="003A4840"/>
    <w:rsid w:val="0050155D"/>
    <w:rsid w:val="0052247A"/>
    <w:rsid w:val="00642A12"/>
    <w:rsid w:val="006F673D"/>
    <w:rsid w:val="00717DE6"/>
    <w:rsid w:val="0078316D"/>
    <w:rsid w:val="007B554F"/>
    <w:rsid w:val="00846413"/>
    <w:rsid w:val="0088606E"/>
    <w:rsid w:val="00925DA6"/>
    <w:rsid w:val="00956F98"/>
    <w:rsid w:val="009E0E4F"/>
    <w:rsid w:val="00A22AA7"/>
    <w:rsid w:val="00A538A6"/>
    <w:rsid w:val="00AD0527"/>
    <w:rsid w:val="00AF43F7"/>
    <w:rsid w:val="00BA0F5D"/>
    <w:rsid w:val="00BD6CBA"/>
    <w:rsid w:val="00C54E9D"/>
    <w:rsid w:val="00C60242"/>
    <w:rsid w:val="00D33F03"/>
    <w:rsid w:val="00F11F11"/>
    <w:rsid w:val="00F40142"/>
    <w:rsid w:val="00FA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7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67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7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67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2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F4AA8F18</Template>
  <TotalTime>16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Loynachan, Abbie M</dc:creator>
  <cp:lastModifiedBy>Loynachan, Abbie M</cp:lastModifiedBy>
  <cp:revision>4</cp:revision>
  <dcterms:created xsi:type="dcterms:W3CDTF">2013-05-30T14:59:00Z</dcterms:created>
  <dcterms:modified xsi:type="dcterms:W3CDTF">2013-05-30T15:32:00Z</dcterms:modified>
</cp:coreProperties>
</file>