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D" w:rsidRPr="00925DA6" w:rsidRDefault="006F673D" w:rsidP="00925DA6">
      <w:pPr>
        <w:spacing w:after="0" w:line="240" w:lineRule="auto"/>
        <w:rPr>
          <w:rFonts w:ascii="Times New Roman" w:eastAsia="Times New Roman" w:hAnsi="Times New Roman" w:cs="Times New Roman"/>
          <w:bCs/>
          <w:sz w:val="24"/>
          <w:szCs w:val="24"/>
        </w:rPr>
      </w:pPr>
      <w:r w:rsidRPr="00925DA6">
        <w:rPr>
          <w:rFonts w:ascii="Times New Roman" w:eastAsia="Times New Roman" w:hAnsi="Times New Roman" w:cs="Times New Roman"/>
          <w:bCs/>
          <w:sz w:val="24"/>
          <w:szCs w:val="24"/>
        </w:rPr>
        <w:t>Council of Chairs Meeting</w:t>
      </w:r>
      <w:r w:rsidR="00925DA6" w:rsidRPr="00925DA6">
        <w:rPr>
          <w:rFonts w:ascii="Times New Roman" w:eastAsia="Times New Roman" w:hAnsi="Times New Roman" w:cs="Times New Roman"/>
          <w:bCs/>
          <w:sz w:val="24"/>
          <w:szCs w:val="24"/>
        </w:rPr>
        <w:t xml:space="preserve"> Minutes</w:t>
      </w:r>
    </w:p>
    <w:p w:rsidR="002432DA" w:rsidRDefault="002432DA" w:rsidP="0092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C54E9D">
        <w:rPr>
          <w:rFonts w:ascii="Times New Roman" w:eastAsia="Times New Roman" w:hAnsi="Times New Roman" w:cs="Times New Roman"/>
          <w:sz w:val="24"/>
          <w:szCs w:val="24"/>
        </w:rPr>
        <w:t xml:space="preserve">, </w:t>
      </w:r>
      <w:r w:rsidR="009E0E4F">
        <w:rPr>
          <w:rFonts w:ascii="Times New Roman" w:eastAsia="Times New Roman" w:hAnsi="Times New Roman" w:cs="Times New Roman"/>
          <w:sz w:val="24"/>
          <w:szCs w:val="24"/>
        </w:rPr>
        <w:t>April 18</w:t>
      </w:r>
      <w:r>
        <w:rPr>
          <w:rFonts w:ascii="Times New Roman" w:eastAsia="Times New Roman" w:hAnsi="Times New Roman" w:cs="Times New Roman"/>
          <w:sz w:val="24"/>
          <w:szCs w:val="24"/>
        </w:rPr>
        <w:t>, 2013</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245 Patterson Office Tower</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 xml:space="preserve">9:00 – 10:30am </w:t>
      </w:r>
    </w:p>
    <w:p w:rsidR="00BA0F5D" w:rsidRDefault="00BA0F5D" w:rsidP="00642A12">
      <w:pPr>
        <w:rPr>
          <w:rFonts w:ascii="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Summer-school Website and Enrollment update (Jennifer Allen)</w:t>
      </w:r>
    </w:p>
    <w:p w:rsidR="00BD6CBA" w:rsidRPr="001B065C" w:rsidRDefault="001B065C" w:rsidP="00BD6CBA">
      <w:pPr>
        <w:spacing w:after="0" w:line="240" w:lineRule="auto"/>
        <w:ind w:left="720"/>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 xml:space="preserve">Jennifer Allen showed the group the new website and demonstrated the ease with which students can find classes.  </w:t>
      </w:r>
    </w:p>
    <w:p w:rsidR="001B065C" w:rsidRPr="001B065C" w:rsidRDefault="001B065C" w:rsidP="00BD6CBA">
      <w:pPr>
        <w:spacing w:after="0" w:line="240" w:lineRule="auto"/>
        <w:ind w:left="720"/>
        <w:rPr>
          <w:rFonts w:ascii="Times New Roman" w:eastAsia="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Personnel updates</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Department Manager Lead position</w:t>
      </w:r>
      <w:r w:rsidR="00846413">
        <w:rPr>
          <w:rFonts w:ascii="Times New Roman" w:eastAsia="Times New Roman" w:hAnsi="Times New Roman" w:cs="Times New Roman"/>
          <w:sz w:val="24"/>
          <w:szCs w:val="24"/>
        </w:rPr>
        <w:t>:  We are interviewing for this position soon and hope to fill it by the beginning of May</w:t>
      </w:r>
      <w:r w:rsidRPr="001B065C">
        <w:rPr>
          <w:rFonts w:ascii="Times New Roman" w:eastAsia="Times New Roman" w:hAnsi="Times New Roman" w:cs="Times New Roman"/>
          <w:sz w:val="24"/>
          <w:szCs w:val="24"/>
        </w:rPr>
        <w:t xml:space="preserve"> </w:t>
      </w:r>
    </w:p>
    <w:p w:rsidR="00BD6CBA"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 xml:space="preserve">Budget Officer </w:t>
      </w:r>
      <w:proofErr w:type="gramStart"/>
      <w:r w:rsidRPr="001B065C">
        <w:rPr>
          <w:rFonts w:ascii="Times New Roman" w:eastAsia="Times New Roman" w:hAnsi="Times New Roman" w:cs="Times New Roman"/>
          <w:sz w:val="24"/>
          <w:szCs w:val="24"/>
        </w:rPr>
        <w:t>position</w:t>
      </w:r>
      <w:proofErr w:type="gramEnd"/>
      <w:r w:rsidR="00846413">
        <w:rPr>
          <w:rFonts w:ascii="Times New Roman" w:eastAsia="Times New Roman" w:hAnsi="Times New Roman" w:cs="Times New Roman"/>
          <w:sz w:val="24"/>
          <w:szCs w:val="24"/>
        </w:rPr>
        <w:t xml:space="preserve">: We will be failing one of the four positions and re-post the search. </w:t>
      </w:r>
    </w:p>
    <w:p w:rsidR="001B065C" w:rsidRPr="001B065C" w:rsidRDefault="001B065C" w:rsidP="00BD6CBA">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 Ecker:  Christian, Director of the Hive, has given his notice of resignation.  We tried to persuade him not to leave but he stated it is time to try something new.  He was with Arts and Sciences for 15 years.  The Dean would like to explore hiring a new faculty member to run this group but in the meantime, Scott Bradley will fill in as acting co-director with Jennifer Allen.</w:t>
      </w:r>
    </w:p>
    <w:p w:rsidR="00BD6CBA" w:rsidRPr="001B065C" w:rsidRDefault="00BD6CBA" w:rsidP="00BD6CBA">
      <w:pPr>
        <w:spacing w:after="0" w:line="240" w:lineRule="auto"/>
        <w:ind w:left="1440"/>
        <w:rPr>
          <w:rFonts w:ascii="Times New Roman" w:eastAsia="Times New Roman" w:hAnsi="Times New Roman" w:cs="Times New Roman"/>
          <w:sz w:val="24"/>
          <w:szCs w:val="24"/>
        </w:rPr>
      </w:pPr>
    </w:p>
    <w:p w:rsidR="00BD6CBA"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Provost Search</w:t>
      </w:r>
    </w:p>
    <w:p w:rsidR="00846413" w:rsidRPr="001B065C" w:rsidRDefault="00846413" w:rsidP="008464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requested that everyone participate in the open forums.</w:t>
      </w:r>
    </w:p>
    <w:p w:rsidR="00BD6CBA" w:rsidRPr="001B065C" w:rsidRDefault="00BD6CBA" w:rsidP="00BD6CBA">
      <w:pPr>
        <w:spacing w:after="0" w:line="240" w:lineRule="auto"/>
        <w:ind w:left="720"/>
        <w:rPr>
          <w:rFonts w:ascii="Times New Roman" w:eastAsia="Times New Roman" w:hAnsi="Times New Roman" w:cs="Times New Roman"/>
          <w:sz w:val="24"/>
          <w:szCs w:val="24"/>
        </w:rPr>
      </w:pPr>
    </w:p>
    <w:p w:rsidR="00BD6CBA"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Raise process</w:t>
      </w:r>
    </w:p>
    <w:p w:rsidR="00846413" w:rsidRPr="001B065C" w:rsidRDefault="00846413" w:rsidP="008464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will have conversations with each chairperson to discuss raises for 2013-2014.</w:t>
      </w:r>
    </w:p>
    <w:p w:rsidR="00BD6CBA" w:rsidRPr="001B065C" w:rsidRDefault="00BD6CBA" w:rsidP="00BD6CBA">
      <w:pPr>
        <w:spacing w:after="0" w:line="240" w:lineRule="auto"/>
        <w:rPr>
          <w:rFonts w:ascii="Times New Roman" w:eastAsia="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Undergraduate Issues (Anna)</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 xml:space="preserve">Honor’s 4-yr Plan and Pathways to Honors Experience  </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 xml:space="preserve">University Scholars Program </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 xml:space="preserve">TCE Process for A&amp;S Departments </w:t>
      </w:r>
    </w:p>
    <w:p w:rsidR="00BD6CBA" w:rsidRPr="001B065C" w:rsidRDefault="00BD6CBA" w:rsidP="00BD6CBA">
      <w:pPr>
        <w:spacing w:after="0" w:line="240" w:lineRule="auto"/>
        <w:ind w:left="1440"/>
        <w:rPr>
          <w:rFonts w:ascii="Times New Roman" w:eastAsia="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Report to Dean’s Council on Graduate Support</w:t>
      </w:r>
      <w:bookmarkStart w:id="0" w:name="_GoBack"/>
      <w:bookmarkEnd w:id="0"/>
    </w:p>
    <w:p w:rsidR="00BD6CBA" w:rsidRPr="001B065C" w:rsidRDefault="00BD6CBA" w:rsidP="00BD6CBA">
      <w:pPr>
        <w:spacing w:after="0" w:line="240" w:lineRule="auto"/>
        <w:ind w:left="720"/>
        <w:rPr>
          <w:rFonts w:ascii="Times New Roman" w:eastAsia="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Budget process and questions moving forward</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Short term: Faculty hiring for next year</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Longer term: Grad support and Faculty composition</w:t>
      </w:r>
    </w:p>
    <w:p w:rsidR="00BD6CBA" w:rsidRPr="001B065C" w:rsidRDefault="00BD6CBA" w:rsidP="00BD6CBA">
      <w:pPr>
        <w:spacing w:after="0" w:line="240" w:lineRule="auto"/>
        <w:ind w:left="1440"/>
        <w:rPr>
          <w:rFonts w:ascii="Times New Roman" w:eastAsia="Times New Roman" w:hAnsi="Times New Roman" w:cs="Times New Roman"/>
          <w:sz w:val="24"/>
          <w:szCs w:val="24"/>
        </w:rPr>
      </w:pPr>
    </w:p>
    <w:p w:rsidR="00BD6CBA"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China trip update</w:t>
      </w:r>
    </w:p>
    <w:p w:rsidR="00BD6CBA" w:rsidRDefault="00602A08" w:rsidP="00BD6CBA">
      <w:pPr>
        <w:spacing w:after="0" w:line="240" w:lineRule="auto"/>
        <w:ind w:left="720"/>
        <w:rPr>
          <w:rFonts w:ascii="Times New Roman" w:eastAsia="Times New Roman" w:hAnsi="Times New Roman" w:cs="Times New Roman"/>
          <w:sz w:val="24"/>
          <w:szCs w:val="24"/>
        </w:rPr>
      </w:pPr>
      <w:r w:rsidRPr="00602A08">
        <w:rPr>
          <w:rFonts w:ascii="Times New Roman" w:eastAsia="Times New Roman" w:hAnsi="Times New Roman" w:cs="Times New Roman"/>
          <w:sz w:val="24"/>
          <w:szCs w:val="24"/>
        </w:rPr>
        <w:t>The Dean gave an update on his 14-day trip to China.  While there, he visited three universities in different regions: Jilin University, Shanghai University and Shantou University.  The goal of the trip was to meet and set up dual degree programs with the universities.  He would like our faculty to visit these schools and their faculty to visit the University of Kentucky.  Each university was very interested in our University Scholars programs.  Ideally, students will come here and take a mixture of undergraduate and graduate classes.  We would like for them to leave with a master’s degree.</w:t>
      </w:r>
    </w:p>
    <w:p w:rsidR="00602A08" w:rsidRPr="001B065C" w:rsidRDefault="00602A08" w:rsidP="00BD6CBA">
      <w:pPr>
        <w:spacing w:after="0" w:line="240" w:lineRule="auto"/>
        <w:ind w:left="720"/>
        <w:rPr>
          <w:rFonts w:ascii="Times New Roman" w:eastAsia="Times New Roman" w:hAnsi="Times New Roman" w:cs="Times New Roman"/>
          <w:sz w:val="24"/>
          <w:szCs w:val="24"/>
        </w:rPr>
      </w:pPr>
    </w:p>
    <w:p w:rsidR="00BD6CBA" w:rsidRPr="001B065C" w:rsidRDefault="00BD6CBA" w:rsidP="00BD6CBA">
      <w:pPr>
        <w:numPr>
          <w:ilvl w:val="0"/>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Announcements</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Distinguished faculty lecture</w:t>
      </w:r>
      <w:r w:rsidR="00AD0527">
        <w:rPr>
          <w:rFonts w:ascii="Times New Roman" w:eastAsia="Times New Roman" w:hAnsi="Times New Roman" w:cs="Times New Roman"/>
          <w:sz w:val="24"/>
          <w:szCs w:val="24"/>
        </w:rPr>
        <w:t xml:space="preserve"> will be in WT Young Library Auditorium at 7:00 on Thursday, April 18.</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t>Frank X Walker event</w:t>
      </w:r>
      <w:r w:rsidR="00AD0527">
        <w:rPr>
          <w:rFonts w:ascii="Times New Roman" w:eastAsia="Times New Roman" w:hAnsi="Times New Roman" w:cs="Times New Roman"/>
          <w:sz w:val="24"/>
          <w:szCs w:val="24"/>
        </w:rPr>
        <w:t xml:space="preserve"> will be held at the Lyric Theater at 6:00 on Wednesday, April 24.</w:t>
      </w:r>
    </w:p>
    <w:p w:rsidR="00BD6CBA" w:rsidRPr="001B065C" w:rsidRDefault="00BD6CBA" w:rsidP="00BD6CBA">
      <w:pPr>
        <w:numPr>
          <w:ilvl w:val="1"/>
          <w:numId w:val="3"/>
        </w:numPr>
        <w:spacing w:after="0" w:line="240" w:lineRule="auto"/>
        <w:rPr>
          <w:rFonts w:ascii="Times New Roman" w:eastAsia="Times New Roman" w:hAnsi="Times New Roman" w:cs="Times New Roman"/>
          <w:sz w:val="24"/>
          <w:szCs w:val="24"/>
        </w:rPr>
      </w:pPr>
      <w:r w:rsidRPr="001B065C">
        <w:rPr>
          <w:rFonts w:ascii="Times New Roman" w:eastAsia="Times New Roman" w:hAnsi="Times New Roman" w:cs="Times New Roman"/>
          <w:sz w:val="24"/>
          <w:szCs w:val="24"/>
        </w:rPr>
        <w:lastRenderedPageBreak/>
        <w:t>End of semester party</w:t>
      </w:r>
      <w:r w:rsidR="00AD0527">
        <w:rPr>
          <w:rFonts w:ascii="Times New Roman" w:eastAsia="Times New Roman" w:hAnsi="Times New Roman" w:cs="Times New Roman"/>
          <w:sz w:val="24"/>
          <w:szCs w:val="24"/>
        </w:rPr>
        <w:t xml:space="preserve"> will be held at Dean </w:t>
      </w:r>
      <w:proofErr w:type="spellStart"/>
      <w:r w:rsidR="00AD0527">
        <w:rPr>
          <w:rFonts w:ascii="Times New Roman" w:eastAsia="Times New Roman" w:hAnsi="Times New Roman" w:cs="Times New Roman"/>
          <w:sz w:val="24"/>
          <w:szCs w:val="24"/>
        </w:rPr>
        <w:t>Kornbluh’s</w:t>
      </w:r>
      <w:proofErr w:type="spellEnd"/>
      <w:r w:rsidR="00AD0527">
        <w:rPr>
          <w:rFonts w:ascii="Times New Roman" w:eastAsia="Times New Roman" w:hAnsi="Times New Roman" w:cs="Times New Roman"/>
          <w:sz w:val="24"/>
          <w:szCs w:val="24"/>
        </w:rPr>
        <w:t xml:space="preserve"> house at 7:00 on Saturday, April 27.</w:t>
      </w:r>
    </w:p>
    <w:p w:rsidR="00BD6CBA" w:rsidRPr="00642A12" w:rsidRDefault="00BD6CBA" w:rsidP="00642A12">
      <w:pPr>
        <w:rPr>
          <w:rFonts w:ascii="Times New Roman" w:hAnsi="Times New Roman" w:cs="Times New Roman"/>
          <w:sz w:val="24"/>
          <w:szCs w:val="24"/>
        </w:rPr>
      </w:pPr>
    </w:p>
    <w:sectPr w:rsidR="00BD6CBA" w:rsidRPr="0064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1A38"/>
    <w:multiLevelType w:val="hybridMultilevel"/>
    <w:tmpl w:val="10142894"/>
    <w:lvl w:ilvl="0" w:tplc="27C0701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0D2536"/>
    <w:multiLevelType w:val="hybridMultilevel"/>
    <w:tmpl w:val="F2FA0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F57D2E"/>
    <w:multiLevelType w:val="hybridMultilevel"/>
    <w:tmpl w:val="C50A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4F"/>
    <w:rsid w:val="00036F3A"/>
    <w:rsid w:val="0005797B"/>
    <w:rsid w:val="00082CA4"/>
    <w:rsid w:val="0011236E"/>
    <w:rsid w:val="0017151C"/>
    <w:rsid w:val="001B065C"/>
    <w:rsid w:val="002432DA"/>
    <w:rsid w:val="002A24BB"/>
    <w:rsid w:val="002D7624"/>
    <w:rsid w:val="003A4840"/>
    <w:rsid w:val="0050155D"/>
    <w:rsid w:val="00602A08"/>
    <w:rsid w:val="00642A12"/>
    <w:rsid w:val="006F673D"/>
    <w:rsid w:val="00717DE6"/>
    <w:rsid w:val="0078316D"/>
    <w:rsid w:val="007B554F"/>
    <w:rsid w:val="00846413"/>
    <w:rsid w:val="0088606E"/>
    <w:rsid w:val="00925DA6"/>
    <w:rsid w:val="00956F98"/>
    <w:rsid w:val="009E0E4F"/>
    <w:rsid w:val="00A22AA7"/>
    <w:rsid w:val="00A538A6"/>
    <w:rsid w:val="00AD0527"/>
    <w:rsid w:val="00AF43F7"/>
    <w:rsid w:val="00BA0F5D"/>
    <w:rsid w:val="00BD6CBA"/>
    <w:rsid w:val="00C54E9D"/>
    <w:rsid w:val="00D33F03"/>
    <w:rsid w:val="00F11F11"/>
    <w:rsid w:val="00F40142"/>
    <w:rsid w:val="00FA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F4AA8F18</Template>
  <TotalTime>53</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5</cp:revision>
  <dcterms:created xsi:type="dcterms:W3CDTF">2013-05-01T13:45:00Z</dcterms:created>
  <dcterms:modified xsi:type="dcterms:W3CDTF">2013-05-30T15:31:00Z</dcterms:modified>
</cp:coreProperties>
</file>