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3D" w:rsidRPr="00925DA6" w:rsidRDefault="006F673D" w:rsidP="00925D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DA6">
        <w:rPr>
          <w:rFonts w:ascii="Times New Roman" w:eastAsia="Times New Roman" w:hAnsi="Times New Roman" w:cs="Times New Roman"/>
          <w:bCs/>
          <w:sz w:val="24"/>
          <w:szCs w:val="24"/>
        </w:rPr>
        <w:t>Council of Chairs Meeting</w:t>
      </w:r>
      <w:r w:rsidR="00925DA6" w:rsidRPr="00925DA6">
        <w:rPr>
          <w:rFonts w:ascii="Times New Roman" w:eastAsia="Times New Roman" w:hAnsi="Times New Roman" w:cs="Times New Roman"/>
          <w:bCs/>
          <w:sz w:val="24"/>
          <w:szCs w:val="24"/>
        </w:rPr>
        <w:t xml:space="preserve"> Minutes</w:t>
      </w:r>
    </w:p>
    <w:p w:rsidR="002432DA" w:rsidRDefault="002432DA" w:rsidP="0092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C54E9D">
        <w:rPr>
          <w:rFonts w:ascii="Times New Roman" w:eastAsia="Times New Roman" w:hAnsi="Times New Roman" w:cs="Times New Roman"/>
          <w:sz w:val="24"/>
          <w:szCs w:val="24"/>
        </w:rPr>
        <w:t>, March 7</w:t>
      </w:r>
      <w:r>
        <w:rPr>
          <w:rFonts w:ascii="Times New Roman" w:eastAsia="Times New Roman" w:hAnsi="Times New Roman" w:cs="Times New Roman"/>
          <w:sz w:val="24"/>
          <w:szCs w:val="24"/>
        </w:rPr>
        <w:t>, 2013</w:t>
      </w:r>
    </w:p>
    <w:p w:rsidR="006F673D" w:rsidRPr="00925DA6" w:rsidRDefault="006F673D" w:rsidP="0092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A6">
        <w:rPr>
          <w:rFonts w:ascii="Times New Roman" w:eastAsia="Times New Roman" w:hAnsi="Times New Roman" w:cs="Times New Roman"/>
          <w:sz w:val="24"/>
          <w:szCs w:val="24"/>
        </w:rPr>
        <w:t>245 Patterson Office Tower</w:t>
      </w:r>
    </w:p>
    <w:p w:rsidR="006F673D" w:rsidRPr="00925DA6" w:rsidRDefault="006F673D" w:rsidP="0092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A6">
        <w:rPr>
          <w:rFonts w:ascii="Times New Roman" w:eastAsia="Times New Roman" w:hAnsi="Times New Roman" w:cs="Times New Roman"/>
          <w:sz w:val="24"/>
          <w:szCs w:val="24"/>
        </w:rPr>
        <w:t xml:space="preserve">9:00 – 10:30am </w:t>
      </w:r>
    </w:p>
    <w:p w:rsidR="00A538A6" w:rsidRPr="00F21006" w:rsidRDefault="00A538A6" w:rsidP="00717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606E" w:rsidRDefault="00C54E9D" w:rsidP="00886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and Online Education Website- Jennifer Allen</w:t>
      </w:r>
    </w:p>
    <w:p w:rsidR="00642A12" w:rsidRDefault="00642A12" w:rsidP="00642A1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was unable to attend the meeting and</w:t>
      </w:r>
      <w:r w:rsidR="003A4840">
        <w:rPr>
          <w:rFonts w:ascii="Times New Roman" w:hAnsi="Times New Roman" w:cs="Times New Roman"/>
          <w:sz w:val="24"/>
          <w:szCs w:val="24"/>
        </w:rPr>
        <w:t xml:space="preserve"> will</w:t>
      </w:r>
      <w:r>
        <w:rPr>
          <w:rFonts w:ascii="Times New Roman" w:hAnsi="Times New Roman" w:cs="Times New Roman"/>
          <w:sz w:val="24"/>
          <w:szCs w:val="24"/>
        </w:rPr>
        <w:t xml:space="preserve"> do the presentation at </w:t>
      </w:r>
      <w:r w:rsidR="003A4840">
        <w:rPr>
          <w:rFonts w:ascii="Times New Roman" w:hAnsi="Times New Roman" w:cs="Times New Roman"/>
          <w:sz w:val="24"/>
          <w:szCs w:val="24"/>
        </w:rPr>
        <w:t>the next</w:t>
      </w:r>
      <w:r>
        <w:rPr>
          <w:rFonts w:ascii="Times New Roman" w:hAnsi="Times New Roman" w:cs="Times New Roman"/>
          <w:sz w:val="24"/>
          <w:szCs w:val="24"/>
        </w:rPr>
        <w:t xml:space="preserve"> meeting.</w:t>
      </w:r>
    </w:p>
    <w:p w:rsidR="00642A12" w:rsidRDefault="00642A12" w:rsidP="00642A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4E9D" w:rsidRDefault="00C54E9D" w:rsidP="00886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Metrics</w:t>
      </w:r>
    </w:p>
    <w:p w:rsidR="00642A12" w:rsidRDefault="00642A12" w:rsidP="00642A1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group discusse</w:t>
      </w:r>
      <w:r w:rsidR="0078316D">
        <w:rPr>
          <w:rFonts w:ascii="Times New Roman" w:hAnsi="Times New Roman" w:cs="Times New Roman"/>
          <w:sz w:val="24"/>
          <w:szCs w:val="24"/>
        </w:rPr>
        <w:t>d the metrics document and</w:t>
      </w:r>
      <w:r>
        <w:rPr>
          <w:rFonts w:ascii="Times New Roman" w:hAnsi="Times New Roman" w:cs="Times New Roman"/>
          <w:sz w:val="24"/>
          <w:szCs w:val="24"/>
        </w:rPr>
        <w:t xml:space="preserve"> parameters </w:t>
      </w:r>
      <w:r w:rsidR="003A4840">
        <w:rPr>
          <w:rFonts w:ascii="Times New Roman" w:hAnsi="Times New Roman" w:cs="Times New Roman"/>
          <w:sz w:val="24"/>
          <w:szCs w:val="24"/>
        </w:rPr>
        <w:t xml:space="preserve">in </w:t>
      </w:r>
      <w:r w:rsidR="0078316D">
        <w:rPr>
          <w:rFonts w:ascii="Times New Roman" w:hAnsi="Times New Roman" w:cs="Times New Roman"/>
          <w:sz w:val="24"/>
          <w:szCs w:val="24"/>
        </w:rPr>
        <w:t xml:space="preserve">which </w:t>
      </w:r>
      <w:r>
        <w:rPr>
          <w:rFonts w:ascii="Times New Roman" w:hAnsi="Times New Roman" w:cs="Times New Roman"/>
          <w:sz w:val="24"/>
          <w:szCs w:val="24"/>
        </w:rPr>
        <w:t xml:space="preserve">they would like </w:t>
      </w:r>
      <w:r w:rsidR="003A4840">
        <w:rPr>
          <w:rFonts w:ascii="Times New Roman" w:hAnsi="Times New Roman" w:cs="Times New Roman"/>
          <w:sz w:val="24"/>
          <w:szCs w:val="24"/>
        </w:rPr>
        <w:t xml:space="preserve">the College </w:t>
      </w:r>
      <w:r>
        <w:rPr>
          <w:rFonts w:ascii="Times New Roman" w:hAnsi="Times New Roman" w:cs="Times New Roman"/>
          <w:sz w:val="24"/>
          <w:szCs w:val="24"/>
        </w:rPr>
        <w:t>to be judged.</w:t>
      </w:r>
      <w:r w:rsidR="003A48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The group agreed with the Dean and Associate Deans on the highlight</w:t>
      </w:r>
      <w:r w:rsidR="0078316D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and specified parameters.  For th</w:t>
      </w:r>
      <w:r w:rsidR="0078316D">
        <w:rPr>
          <w:rFonts w:ascii="Times New Roman" w:hAnsi="Times New Roman" w:cs="Times New Roman"/>
          <w:sz w:val="24"/>
          <w:szCs w:val="24"/>
        </w:rPr>
        <w:t>e last category, the Dean wanted the Chairs to help chose and they suggested Enrichment, Engagement and Enhancement.  They also would like to be judged on Persistence / Retention Rates.</w:t>
      </w:r>
    </w:p>
    <w:p w:rsidR="00642A12" w:rsidRDefault="00642A12" w:rsidP="00642A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2A12" w:rsidRPr="00642A12" w:rsidRDefault="00642A12" w:rsidP="00642A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Success and Numbers</w:t>
      </w:r>
    </w:p>
    <w:p w:rsidR="00642A12" w:rsidRPr="00642A12" w:rsidRDefault="00642A12" w:rsidP="00642A1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42A12">
        <w:rPr>
          <w:rFonts w:ascii="Times New Roman" w:hAnsi="Times New Roman" w:cs="Times New Roman"/>
          <w:sz w:val="24"/>
          <w:szCs w:val="24"/>
        </w:rPr>
        <w:t>The</w:t>
      </w:r>
      <w:r w:rsidR="002D7624">
        <w:rPr>
          <w:rFonts w:ascii="Times New Roman" w:hAnsi="Times New Roman" w:cs="Times New Roman"/>
          <w:sz w:val="24"/>
          <w:szCs w:val="24"/>
        </w:rPr>
        <w:t xml:space="preserve"> Dean explained that the</w:t>
      </w:r>
      <w:r w:rsidRPr="00642A12">
        <w:rPr>
          <w:rFonts w:ascii="Times New Roman" w:hAnsi="Times New Roman" w:cs="Times New Roman"/>
          <w:sz w:val="24"/>
          <w:szCs w:val="24"/>
        </w:rPr>
        <w:t xml:space="preserve"> retention rate</w:t>
      </w:r>
      <w:r w:rsidR="002D7624">
        <w:rPr>
          <w:rFonts w:ascii="Times New Roman" w:hAnsi="Times New Roman" w:cs="Times New Roman"/>
          <w:sz w:val="24"/>
          <w:szCs w:val="24"/>
        </w:rPr>
        <w:t xml:space="preserve"> of fall freshman</w:t>
      </w:r>
      <w:r w:rsidRPr="00642A12">
        <w:rPr>
          <w:rFonts w:ascii="Times New Roman" w:hAnsi="Times New Roman" w:cs="Times New Roman"/>
          <w:sz w:val="24"/>
          <w:szCs w:val="24"/>
        </w:rPr>
        <w:t xml:space="preserve"> was up just </w:t>
      </w:r>
      <w:r w:rsidR="003A4840">
        <w:rPr>
          <w:rFonts w:ascii="Times New Roman" w:hAnsi="Times New Roman" w:cs="Times New Roman"/>
          <w:sz w:val="24"/>
          <w:szCs w:val="24"/>
        </w:rPr>
        <w:t>over 1% which converts to about one</w:t>
      </w:r>
      <w:r w:rsidRPr="00642A12">
        <w:rPr>
          <w:rFonts w:ascii="Times New Roman" w:hAnsi="Times New Roman" w:cs="Times New Roman"/>
          <w:sz w:val="24"/>
          <w:szCs w:val="24"/>
        </w:rPr>
        <w:t xml:space="preserve"> million dollars.  The Dean requested everyone take a close look at DEW rates for classes and specific </w:t>
      </w:r>
      <w:r w:rsidR="003A4840">
        <w:rPr>
          <w:rFonts w:ascii="Times New Roman" w:hAnsi="Times New Roman" w:cs="Times New Roman"/>
          <w:sz w:val="24"/>
          <w:szCs w:val="24"/>
        </w:rPr>
        <w:t xml:space="preserve">faculty.   </w:t>
      </w:r>
      <w:r>
        <w:rPr>
          <w:rFonts w:ascii="Times New Roman" w:hAnsi="Times New Roman" w:cs="Times New Roman"/>
          <w:sz w:val="24"/>
          <w:szCs w:val="24"/>
        </w:rPr>
        <w:t xml:space="preserve">  He also asked that the chairs make sure the TA</w:t>
      </w:r>
      <w:r w:rsidR="0078316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aware of their responsibilities to teaching these students.</w:t>
      </w:r>
    </w:p>
    <w:p w:rsidR="00BA0F5D" w:rsidRPr="00642A12" w:rsidRDefault="00BA0F5D" w:rsidP="00642A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0F5D" w:rsidRPr="00642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2536"/>
    <w:multiLevelType w:val="hybridMultilevel"/>
    <w:tmpl w:val="F2FA0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D2E"/>
    <w:multiLevelType w:val="hybridMultilevel"/>
    <w:tmpl w:val="C50AC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4F"/>
    <w:rsid w:val="00036F3A"/>
    <w:rsid w:val="0005797B"/>
    <w:rsid w:val="00082CA4"/>
    <w:rsid w:val="0017151C"/>
    <w:rsid w:val="002432DA"/>
    <w:rsid w:val="002A24BB"/>
    <w:rsid w:val="002D7624"/>
    <w:rsid w:val="003A4840"/>
    <w:rsid w:val="0050155D"/>
    <w:rsid w:val="00642A12"/>
    <w:rsid w:val="006F673D"/>
    <w:rsid w:val="00717DE6"/>
    <w:rsid w:val="0078316D"/>
    <w:rsid w:val="007B554F"/>
    <w:rsid w:val="0088606E"/>
    <w:rsid w:val="00925DA6"/>
    <w:rsid w:val="00956F98"/>
    <w:rsid w:val="00A22AA7"/>
    <w:rsid w:val="00A538A6"/>
    <w:rsid w:val="00AF43F7"/>
    <w:rsid w:val="00BA0F5D"/>
    <w:rsid w:val="00C54E9D"/>
    <w:rsid w:val="00D33F03"/>
    <w:rsid w:val="00F11F11"/>
    <w:rsid w:val="00F40142"/>
    <w:rsid w:val="00FA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62F6DBD7</Template>
  <TotalTime>31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Loynachan, Abbie M</dc:creator>
  <cp:lastModifiedBy>Loynachan, Abbie M</cp:lastModifiedBy>
  <cp:revision>5</cp:revision>
  <dcterms:created xsi:type="dcterms:W3CDTF">2013-03-11T14:34:00Z</dcterms:created>
  <dcterms:modified xsi:type="dcterms:W3CDTF">2013-03-11T15:41:00Z</dcterms:modified>
</cp:coreProperties>
</file>