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bCs/>
          <w:sz w:val="24"/>
          <w:szCs w:val="24"/>
        </w:rPr>
        <w:t>Council of Chairs Meeting</w:t>
      </w:r>
      <w:r w:rsidR="00925DA6" w:rsidRPr="00925DA6"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A538A6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A22AA7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25DA6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>245 Patterson Office Tower</w:t>
      </w:r>
    </w:p>
    <w:p w:rsidR="006F673D" w:rsidRPr="00925DA6" w:rsidRDefault="006F673D" w:rsidP="00925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DA6">
        <w:rPr>
          <w:rFonts w:ascii="Times New Roman" w:eastAsia="Times New Roman" w:hAnsi="Times New Roman" w:cs="Times New Roman"/>
          <w:sz w:val="24"/>
          <w:szCs w:val="24"/>
        </w:rPr>
        <w:t xml:space="preserve">9:00 – 10:30am </w:t>
      </w:r>
    </w:p>
    <w:p w:rsidR="00A538A6" w:rsidRPr="00F21006" w:rsidRDefault="00A538A6" w:rsidP="00717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8A6" w:rsidRPr="0050155D" w:rsidRDefault="00A22AA7" w:rsidP="00A538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Reorganization</w:t>
      </w:r>
    </w:p>
    <w:p w:rsidR="00A22AA7" w:rsidRDefault="00A22AA7" w:rsidP="00A538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Dean gave a brief update on the budget situation.  He and Kirsten and Kathleen met with the Provost and their budget office</w:t>
      </w:r>
      <w:r w:rsidR="00956F9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to discuss the budget and staff reorg.</w:t>
      </w:r>
    </w:p>
    <w:p w:rsidR="00A22AA7" w:rsidRDefault="00A22AA7" w:rsidP="00A538A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of Staff and Assistant Dean, Kirsten Turner, walked the group through the reorg and a draft document step by step.  We hope to have an all staff meeting </w:t>
      </w:r>
      <w:r w:rsidR="00F401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mid- December that UK HR will attend and we will unveil the new plan to everyone at the same time.  Implementation of the plan will take place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over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 semester.</w:t>
      </w:r>
    </w:p>
    <w:p w:rsidR="00A538A6" w:rsidRPr="00A22AA7" w:rsidRDefault="00FA67A4" w:rsidP="00A538A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AA7" w:rsidRPr="00A22AA7" w:rsidRDefault="00A22AA7" w:rsidP="00A22AA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>Metrics document</w:t>
      </w:r>
    </w:p>
    <w:p w:rsidR="00BA0F5D" w:rsidRPr="00A22AA7" w:rsidRDefault="00A22AA7" w:rsidP="00A22AA7">
      <w:pPr>
        <w:ind w:left="720"/>
        <w:rPr>
          <w:rFonts w:ascii="Times New Roman" w:hAnsi="Times New Roman" w:cs="Times New Roman"/>
          <w:sz w:val="24"/>
          <w:szCs w:val="24"/>
        </w:rPr>
      </w:pPr>
      <w:r w:rsidRPr="00A22AA7">
        <w:rPr>
          <w:rFonts w:ascii="Times New Roman" w:hAnsi="Times New Roman" w:cs="Times New Roman"/>
          <w:sz w:val="24"/>
          <w:szCs w:val="24"/>
        </w:rPr>
        <w:t xml:space="preserve">We did not have time to get to the metrics document.  </w:t>
      </w:r>
      <w:proofErr w:type="spellStart"/>
      <w:r w:rsidRPr="00A22AA7">
        <w:rPr>
          <w:rFonts w:ascii="Times New Roman" w:hAnsi="Times New Roman" w:cs="Times New Roman"/>
          <w:sz w:val="24"/>
          <w:szCs w:val="24"/>
        </w:rPr>
        <w:t>Arny</w:t>
      </w:r>
      <w:proofErr w:type="spellEnd"/>
      <w:r w:rsidRPr="00A22AA7">
        <w:rPr>
          <w:rFonts w:ascii="Times New Roman" w:hAnsi="Times New Roman" w:cs="Times New Roman"/>
          <w:sz w:val="24"/>
          <w:szCs w:val="24"/>
        </w:rPr>
        <w:t xml:space="preserve"> Stromberg informed everyone that the Nov 5 version has been revised.  We will discuss at a future meeting.</w:t>
      </w:r>
    </w:p>
    <w:sectPr w:rsidR="00BA0F5D" w:rsidRPr="00A22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57D2E"/>
    <w:multiLevelType w:val="hybridMultilevel"/>
    <w:tmpl w:val="C50A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54F"/>
    <w:rsid w:val="0005797B"/>
    <w:rsid w:val="00082CA4"/>
    <w:rsid w:val="0017151C"/>
    <w:rsid w:val="0050155D"/>
    <w:rsid w:val="006F673D"/>
    <w:rsid w:val="00717DE6"/>
    <w:rsid w:val="007B554F"/>
    <w:rsid w:val="00925DA6"/>
    <w:rsid w:val="00956F98"/>
    <w:rsid w:val="00A22AA7"/>
    <w:rsid w:val="00A538A6"/>
    <w:rsid w:val="00AF43F7"/>
    <w:rsid w:val="00BA0F5D"/>
    <w:rsid w:val="00D33F03"/>
    <w:rsid w:val="00F11F11"/>
    <w:rsid w:val="00F40142"/>
    <w:rsid w:val="00F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55A17D47</Template>
  <TotalTime>12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Loynachan, Abbie M</dc:creator>
  <cp:lastModifiedBy>Loynachan, Abbie M</cp:lastModifiedBy>
  <cp:revision>5</cp:revision>
  <dcterms:created xsi:type="dcterms:W3CDTF">2012-11-30T15:36:00Z</dcterms:created>
  <dcterms:modified xsi:type="dcterms:W3CDTF">2012-12-13T20:00:00Z</dcterms:modified>
</cp:coreProperties>
</file>