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73D" w:rsidRPr="00925DA6" w:rsidRDefault="006F673D" w:rsidP="00925D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5DA6">
        <w:rPr>
          <w:rFonts w:ascii="Times New Roman" w:eastAsia="Times New Roman" w:hAnsi="Times New Roman" w:cs="Times New Roman"/>
          <w:bCs/>
          <w:sz w:val="24"/>
          <w:szCs w:val="24"/>
        </w:rPr>
        <w:t>Council of Chairs and Executive Committee Meeting</w:t>
      </w:r>
      <w:r w:rsidR="00925DA6" w:rsidRPr="00925DA6">
        <w:rPr>
          <w:rFonts w:ascii="Times New Roman" w:eastAsia="Times New Roman" w:hAnsi="Times New Roman" w:cs="Times New Roman"/>
          <w:bCs/>
          <w:sz w:val="24"/>
          <w:szCs w:val="24"/>
        </w:rPr>
        <w:t xml:space="preserve"> Minutes</w:t>
      </w:r>
    </w:p>
    <w:p w:rsidR="006F673D" w:rsidRPr="00925DA6" w:rsidRDefault="006F673D" w:rsidP="00925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A6">
        <w:rPr>
          <w:rFonts w:ascii="Times New Roman" w:eastAsia="Times New Roman" w:hAnsi="Times New Roman" w:cs="Times New Roman"/>
          <w:sz w:val="24"/>
          <w:szCs w:val="24"/>
        </w:rPr>
        <w:t>Thursday, October 25, 2012</w:t>
      </w:r>
    </w:p>
    <w:p w:rsidR="006F673D" w:rsidRPr="00925DA6" w:rsidRDefault="006F673D" w:rsidP="00925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A6">
        <w:rPr>
          <w:rFonts w:ascii="Times New Roman" w:eastAsia="Times New Roman" w:hAnsi="Times New Roman" w:cs="Times New Roman"/>
          <w:sz w:val="24"/>
          <w:szCs w:val="24"/>
        </w:rPr>
        <w:t>245 Patterson Office Tower</w:t>
      </w:r>
    </w:p>
    <w:p w:rsidR="006F673D" w:rsidRPr="00925DA6" w:rsidRDefault="006F673D" w:rsidP="00925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A6">
        <w:rPr>
          <w:rFonts w:ascii="Times New Roman" w:eastAsia="Times New Roman" w:hAnsi="Times New Roman" w:cs="Times New Roman"/>
          <w:sz w:val="24"/>
          <w:szCs w:val="24"/>
        </w:rPr>
        <w:t xml:space="preserve">9:00 – 10:30am </w:t>
      </w:r>
    </w:p>
    <w:p w:rsidR="006F673D" w:rsidRPr="00925DA6" w:rsidRDefault="006F673D" w:rsidP="00925DA6">
      <w:pPr>
        <w:rPr>
          <w:rFonts w:ascii="Times New Roman" w:hAnsi="Times New Roman" w:cs="Times New Roman"/>
          <w:sz w:val="28"/>
          <w:szCs w:val="28"/>
        </w:rPr>
      </w:pPr>
    </w:p>
    <w:p w:rsidR="006F673D" w:rsidRDefault="006F673D" w:rsidP="006F673D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6F673D" w:rsidRDefault="006F673D" w:rsidP="006F67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5DA6">
        <w:rPr>
          <w:rFonts w:ascii="Times New Roman" w:hAnsi="Times New Roman" w:cs="Times New Roman"/>
          <w:sz w:val="24"/>
          <w:szCs w:val="24"/>
        </w:rPr>
        <w:t>eIAF</w:t>
      </w:r>
      <w:proofErr w:type="spellEnd"/>
      <w:r w:rsidRPr="00925DA6">
        <w:rPr>
          <w:rFonts w:ascii="Times New Roman" w:hAnsi="Times New Roman" w:cs="Times New Roman"/>
          <w:sz w:val="24"/>
          <w:szCs w:val="24"/>
        </w:rPr>
        <w:t xml:space="preserve"> announcements- Betty</w:t>
      </w:r>
    </w:p>
    <w:p w:rsidR="00925DA6" w:rsidRPr="00925DA6" w:rsidRDefault="00925DA6" w:rsidP="00925DA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Associate Dean Lorch stressed the importance of routing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eIAFs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prior to grant submissions.  There have been 3 grants within the University that were not submitted due to late, incomplete, or missing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eIAFs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OSPA is giving 2 exceptions per faculty member and after that, if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eIAF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not done before the grant, the grant will not be submitted.</w:t>
      </w:r>
    </w:p>
    <w:p w:rsidR="006F673D" w:rsidRPr="00925DA6" w:rsidRDefault="006F673D" w:rsidP="006F673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F673D" w:rsidRPr="00925DA6" w:rsidRDefault="006F673D" w:rsidP="006F67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5DA6">
        <w:rPr>
          <w:rFonts w:ascii="Times New Roman" w:hAnsi="Times New Roman" w:cs="Times New Roman"/>
          <w:sz w:val="24"/>
          <w:szCs w:val="24"/>
        </w:rPr>
        <w:t>Senate Meeting</w:t>
      </w:r>
    </w:p>
    <w:p w:rsidR="006F673D" w:rsidRDefault="00925DA6" w:rsidP="006F673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The group discussed and debriefed regarding the Senate meeting on October 22, 2012.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President </w:t>
      </w:r>
      <w:proofErr w:type="spellStart"/>
      <w:r>
        <w:rPr>
          <w:rFonts w:ascii="Times New Roman" w:hAnsi="Times New Roman" w:cs="Times New Roman"/>
          <w:sz w:val="24"/>
          <w:szCs w:val="24"/>
        </w:rPr>
        <w:t>Capilouto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gave a presentation and held an open forum for questions related to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the University Senate memo from earlier in the month. </w:t>
      </w:r>
    </w:p>
    <w:p w:rsidR="00925DA6" w:rsidRPr="00925DA6" w:rsidRDefault="00925DA6" w:rsidP="006F67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F673D" w:rsidRDefault="006F673D" w:rsidP="006F67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5DA6">
        <w:rPr>
          <w:rFonts w:ascii="Times New Roman" w:hAnsi="Times New Roman" w:cs="Times New Roman"/>
          <w:sz w:val="24"/>
          <w:szCs w:val="24"/>
        </w:rPr>
        <w:t>Budget</w:t>
      </w:r>
    </w:p>
    <w:p w:rsidR="00BA0F5D" w:rsidRDefault="00925DA6" w:rsidP="00925DA6">
      <w:pPr>
        <w:ind w:left="720"/>
      </w:pPr>
      <w:r>
        <w:rPr>
          <w:rFonts w:ascii="Times New Roman" w:hAnsi="Times New Roman" w:cs="Times New Roman"/>
          <w:sz w:val="24"/>
          <w:szCs w:val="24"/>
        </w:rPr>
        <w:t>The Dean</w:t>
      </w:r>
      <w:r w:rsidRPr="00925DA6">
        <w:rPr>
          <w:rFonts w:ascii="Times New Roman" w:hAnsi="Times New Roman" w:cs="Times New Roman"/>
          <w:sz w:val="24"/>
          <w:szCs w:val="24"/>
        </w:rPr>
        <w:t xml:space="preserve"> discussed the importance and impact of the pending budget cuts.  The </w:t>
      </w:r>
      <w:r>
        <w:rPr>
          <w:rFonts w:ascii="Times New Roman" w:hAnsi="Times New Roman" w:cs="Times New Roman"/>
          <w:sz w:val="24"/>
          <w:szCs w:val="24"/>
        </w:rPr>
        <w:t>group debated</w:t>
      </w:r>
      <w:r w:rsidRPr="00925DA6">
        <w:rPr>
          <w:rFonts w:ascii="Times New Roman" w:hAnsi="Times New Roman" w:cs="Times New Roman"/>
          <w:sz w:val="24"/>
          <w:szCs w:val="24"/>
        </w:rPr>
        <w:t xml:space="preserve"> and examine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25DA6">
        <w:rPr>
          <w:rFonts w:ascii="Times New Roman" w:hAnsi="Times New Roman" w:cs="Times New Roman"/>
          <w:sz w:val="24"/>
          <w:szCs w:val="24"/>
        </w:rPr>
        <w:t xml:space="preserve"> potential budget reduction scenarios</w:t>
      </w:r>
      <w:r>
        <w:rPr>
          <w:rFonts w:ascii="Times New Roman" w:hAnsi="Times New Roman" w:cs="Times New Roman"/>
          <w:sz w:val="24"/>
          <w:szCs w:val="24"/>
        </w:rPr>
        <w:t xml:space="preserve"> for the College.</w:t>
      </w:r>
    </w:p>
    <w:sectPr w:rsidR="00BA0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57D2E"/>
    <w:multiLevelType w:val="hybridMultilevel"/>
    <w:tmpl w:val="C50AC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4F"/>
    <w:rsid w:val="006F673D"/>
    <w:rsid w:val="007B554F"/>
    <w:rsid w:val="00925DA6"/>
    <w:rsid w:val="00BA0F5D"/>
    <w:rsid w:val="00D33F03"/>
    <w:rsid w:val="00F1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7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7F7D3473</Template>
  <TotalTime>9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Loynachan, Abbie M</dc:creator>
  <cp:keywords/>
  <dc:description/>
  <cp:lastModifiedBy>Loynachan, Abbie M</cp:lastModifiedBy>
  <cp:revision>5</cp:revision>
  <dcterms:created xsi:type="dcterms:W3CDTF">2012-10-31T14:30:00Z</dcterms:created>
  <dcterms:modified xsi:type="dcterms:W3CDTF">2012-11-05T16:19:00Z</dcterms:modified>
</cp:coreProperties>
</file>