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7C" w:rsidRPr="00C74356" w:rsidRDefault="0070107C" w:rsidP="00C743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356">
        <w:rPr>
          <w:rFonts w:ascii="Times New Roman" w:eastAsia="Times New Roman" w:hAnsi="Times New Roman" w:cs="Times New Roman"/>
          <w:bCs/>
          <w:sz w:val="24"/>
          <w:szCs w:val="24"/>
        </w:rPr>
        <w:t>Council of Chairs Meeting</w:t>
      </w:r>
    </w:p>
    <w:p w:rsidR="0070107C" w:rsidRPr="00C74356" w:rsidRDefault="0070107C" w:rsidP="00C7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56">
        <w:rPr>
          <w:rFonts w:ascii="Times New Roman" w:eastAsia="Times New Roman" w:hAnsi="Times New Roman" w:cs="Times New Roman"/>
          <w:sz w:val="24"/>
          <w:szCs w:val="24"/>
        </w:rPr>
        <w:t>Thursday, October 11, 2012</w:t>
      </w:r>
    </w:p>
    <w:p w:rsidR="0070107C" w:rsidRPr="00C74356" w:rsidRDefault="0070107C" w:rsidP="00C7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56">
        <w:rPr>
          <w:rFonts w:ascii="Times New Roman" w:eastAsia="Times New Roman" w:hAnsi="Times New Roman" w:cs="Times New Roman"/>
          <w:sz w:val="24"/>
          <w:szCs w:val="24"/>
        </w:rPr>
        <w:t>245 Patterson Office Tower</w:t>
      </w:r>
    </w:p>
    <w:p w:rsidR="0070107C" w:rsidRPr="00C74356" w:rsidRDefault="0070107C" w:rsidP="00C7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56">
        <w:rPr>
          <w:rFonts w:ascii="Times New Roman" w:eastAsia="Times New Roman" w:hAnsi="Times New Roman" w:cs="Times New Roman"/>
          <w:sz w:val="24"/>
          <w:szCs w:val="24"/>
        </w:rPr>
        <w:t xml:space="preserve">9:00 – 10:30am </w:t>
      </w:r>
    </w:p>
    <w:p w:rsidR="0070107C" w:rsidRPr="00940EDC" w:rsidRDefault="0070107C" w:rsidP="0070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07C" w:rsidRPr="00940EDC" w:rsidRDefault="0070107C" w:rsidP="00701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EDC">
        <w:rPr>
          <w:rFonts w:ascii="Times New Roman" w:hAnsi="Times New Roman" w:cs="Times New Roman"/>
          <w:sz w:val="24"/>
          <w:szCs w:val="24"/>
        </w:rPr>
        <w:t>Announcements</w:t>
      </w:r>
      <w:r w:rsidRPr="00940EDC">
        <w:rPr>
          <w:rFonts w:ascii="Times New Roman" w:hAnsi="Times New Roman" w:cs="Times New Roman"/>
          <w:sz w:val="24"/>
          <w:szCs w:val="24"/>
        </w:rPr>
        <w:tab/>
      </w:r>
    </w:p>
    <w:p w:rsidR="00C74356" w:rsidRPr="00940EDC" w:rsidRDefault="0070107C" w:rsidP="00C743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EDC">
        <w:rPr>
          <w:rFonts w:ascii="Times New Roman" w:hAnsi="Times New Roman" w:cs="Times New Roman"/>
          <w:sz w:val="24"/>
          <w:szCs w:val="24"/>
        </w:rPr>
        <w:t>Update on QEP</w:t>
      </w:r>
      <w:r w:rsidR="00C74356" w:rsidRPr="00940EDC">
        <w:rPr>
          <w:rFonts w:ascii="Times New Roman" w:hAnsi="Times New Roman" w:cs="Times New Roman"/>
          <w:sz w:val="24"/>
          <w:szCs w:val="24"/>
        </w:rPr>
        <w:t xml:space="preserve">- Anna discussed “Presentation U” and the expectation that each person on campus knows this is the QEP for the SACs visit in April 2013  </w:t>
      </w:r>
    </w:p>
    <w:p w:rsidR="00C74356" w:rsidRPr="00940EDC" w:rsidRDefault="0070107C" w:rsidP="00C743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EDC">
        <w:rPr>
          <w:rFonts w:ascii="Times New Roman" w:hAnsi="Times New Roman" w:cs="Times New Roman"/>
          <w:sz w:val="24"/>
          <w:szCs w:val="24"/>
        </w:rPr>
        <w:t>Honors</w:t>
      </w:r>
      <w:r w:rsidR="00C74356" w:rsidRPr="00940EDC">
        <w:rPr>
          <w:rFonts w:ascii="Times New Roman" w:hAnsi="Times New Roman" w:cs="Times New Roman"/>
          <w:sz w:val="24"/>
          <w:szCs w:val="24"/>
        </w:rPr>
        <w:t xml:space="preserve">- Ben Withers is interested in “Constellation Courses” which are a group </w:t>
      </w:r>
      <w:proofErr w:type="gramStart"/>
      <w:r w:rsidR="00C74356" w:rsidRPr="00940EDC">
        <w:rPr>
          <w:rFonts w:ascii="Times New Roman" w:hAnsi="Times New Roman" w:cs="Times New Roman"/>
          <w:sz w:val="24"/>
          <w:szCs w:val="24"/>
        </w:rPr>
        <w:t>of  3</w:t>
      </w:r>
      <w:proofErr w:type="gramEnd"/>
      <w:r w:rsidR="00C74356" w:rsidRPr="00940EDC">
        <w:rPr>
          <w:rFonts w:ascii="Times New Roman" w:hAnsi="Times New Roman" w:cs="Times New Roman"/>
          <w:sz w:val="24"/>
          <w:szCs w:val="24"/>
        </w:rPr>
        <w:t xml:space="preserve">+  course that will go together.  Anna suggested some of the departments work together on their ideas and come up with “themes”   The </w:t>
      </w:r>
      <w:proofErr w:type="spellStart"/>
      <w:r w:rsidR="00C74356" w:rsidRPr="00940EDC">
        <w:rPr>
          <w:rFonts w:ascii="Times New Roman" w:hAnsi="Times New Roman" w:cs="Times New Roman"/>
          <w:sz w:val="24"/>
          <w:szCs w:val="24"/>
        </w:rPr>
        <w:t>Chellgren</w:t>
      </w:r>
      <w:proofErr w:type="spellEnd"/>
      <w:r w:rsidR="00C74356" w:rsidRPr="00940EDC">
        <w:rPr>
          <w:rFonts w:ascii="Times New Roman" w:hAnsi="Times New Roman" w:cs="Times New Roman"/>
          <w:sz w:val="24"/>
          <w:szCs w:val="24"/>
        </w:rPr>
        <w:t xml:space="preserve"> Center is offering a small stipend to those with participate in this. </w:t>
      </w:r>
    </w:p>
    <w:p w:rsidR="00C74356" w:rsidRPr="00940EDC" w:rsidRDefault="0070107C" w:rsidP="00C743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EDC">
        <w:rPr>
          <w:rFonts w:ascii="Times New Roman" w:hAnsi="Times New Roman" w:cs="Times New Roman"/>
          <w:sz w:val="24"/>
          <w:szCs w:val="24"/>
        </w:rPr>
        <w:t>DGS reminder</w:t>
      </w:r>
      <w:r w:rsidR="00C74356" w:rsidRPr="00940EDC">
        <w:rPr>
          <w:rFonts w:ascii="Times New Roman" w:hAnsi="Times New Roman" w:cs="Times New Roman"/>
          <w:sz w:val="24"/>
          <w:szCs w:val="24"/>
        </w:rPr>
        <w:t xml:space="preserve">- The window for grad students to enroll in spring classes begins today; the window is Oct 29-Nov 2.  </w:t>
      </w:r>
    </w:p>
    <w:p w:rsidR="0070107C" w:rsidRPr="00940EDC" w:rsidRDefault="00C74356" w:rsidP="00C7435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40EDC">
        <w:rPr>
          <w:rFonts w:ascii="Times New Roman" w:hAnsi="Times New Roman" w:cs="Times New Roman"/>
          <w:sz w:val="24"/>
          <w:szCs w:val="24"/>
        </w:rPr>
        <w:t xml:space="preserve">We now require all grad students to enroll in their courses during priority registration. </w:t>
      </w:r>
    </w:p>
    <w:p w:rsidR="0070107C" w:rsidRPr="00940EDC" w:rsidRDefault="0070107C" w:rsidP="0070107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0107C" w:rsidRPr="00940EDC" w:rsidRDefault="0070107C" w:rsidP="00701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EDC">
        <w:rPr>
          <w:rFonts w:ascii="Times New Roman" w:hAnsi="Times New Roman" w:cs="Times New Roman"/>
          <w:sz w:val="24"/>
          <w:szCs w:val="24"/>
        </w:rPr>
        <w:t>Budget</w:t>
      </w:r>
      <w:r w:rsidR="00940EDC" w:rsidRPr="00940EDC">
        <w:rPr>
          <w:rFonts w:ascii="Times New Roman" w:hAnsi="Times New Roman" w:cs="Times New Roman"/>
          <w:sz w:val="24"/>
          <w:szCs w:val="24"/>
        </w:rPr>
        <w:t>- The Dean led a discussion regarding the budget, specifically:</w:t>
      </w:r>
    </w:p>
    <w:p w:rsidR="0070107C" w:rsidRPr="00940EDC" w:rsidRDefault="0070107C" w:rsidP="007010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EDC">
        <w:rPr>
          <w:rFonts w:ascii="Times New Roman" w:hAnsi="Times New Roman" w:cs="Times New Roman"/>
          <w:sz w:val="24"/>
          <w:szCs w:val="24"/>
        </w:rPr>
        <w:t>Advising</w:t>
      </w:r>
    </w:p>
    <w:p w:rsidR="0070107C" w:rsidRPr="00940EDC" w:rsidRDefault="0070107C" w:rsidP="007010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EDC">
        <w:rPr>
          <w:rFonts w:ascii="Times New Roman" w:hAnsi="Times New Roman" w:cs="Times New Roman"/>
          <w:sz w:val="24"/>
          <w:szCs w:val="24"/>
        </w:rPr>
        <w:t>Current Expenses</w:t>
      </w:r>
    </w:p>
    <w:p w:rsidR="00BA0F5D" w:rsidRDefault="00BA0F5D">
      <w:bookmarkStart w:id="0" w:name="_GoBack"/>
      <w:bookmarkEnd w:id="0"/>
    </w:p>
    <w:sectPr w:rsidR="00BA0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7D2E"/>
    <w:multiLevelType w:val="hybridMultilevel"/>
    <w:tmpl w:val="C50A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B3"/>
    <w:rsid w:val="005B0DB3"/>
    <w:rsid w:val="0070107C"/>
    <w:rsid w:val="00940EDC"/>
    <w:rsid w:val="00BA0F5D"/>
    <w:rsid w:val="00C22A64"/>
    <w:rsid w:val="00C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8336611B</Template>
  <TotalTime>46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Loynachan, Abbie M</dc:creator>
  <cp:keywords/>
  <dc:description/>
  <cp:lastModifiedBy>Loynachan, Abbie M</cp:lastModifiedBy>
  <cp:revision>4</cp:revision>
  <dcterms:created xsi:type="dcterms:W3CDTF">2012-10-31T14:30:00Z</dcterms:created>
  <dcterms:modified xsi:type="dcterms:W3CDTF">2012-10-31T15:29:00Z</dcterms:modified>
</cp:coreProperties>
</file>