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3D" w:rsidRPr="00925DA6" w:rsidRDefault="006F673D" w:rsidP="00925D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DA6">
        <w:rPr>
          <w:rFonts w:ascii="Times New Roman" w:eastAsia="Times New Roman" w:hAnsi="Times New Roman" w:cs="Times New Roman"/>
          <w:bCs/>
          <w:sz w:val="24"/>
          <w:szCs w:val="24"/>
        </w:rPr>
        <w:t>Council of Chairs Meeting</w:t>
      </w:r>
      <w:r w:rsidR="00925DA6" w:rsidRPr="00925DA6">
        <w:rPr>
          <w:rFonts w:ascii="Times New Roman" w:eastAsia="Times New Roman" w:hAnsi="Times New Roman" w:cs="Times New Roman"/>
          <w:bCs/>
          <w:sz w:val="24"/>
          <w:szCs w:val="24"/>
        </w:rPr>
        <w:t xml:space="preserve"> Minutes</w:t>
      </w:r>
    </w:p>
    <w:p w:rsidR="002432DA" w:rsidRDefault="002432DA" w:rsidP="0092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3F0912">
        <w:rPr>
          <w:rFonts w:ascii="Times New Roman" w:eastAsia="Times New Roman" w:hAnsi="Times New Roman" w:cs="Times New Roman"/>
          <w:sz w:val="24"/>
          <w:szCs w:val="24"/>
        </w:rPr>
        <w:t>January 31</w:t>
      </w:r>
      <w:r>
        <w:rPr>
          <w:rFonts w:ascii="Times New Roman" w:eastAsia="Times New Roman" w:hAnsi="Times New Roman" w:cs="Times New Roman"/>
          <w:sz w:val="24"/>
          <w:szCs w:val="24"/>
        </w:rPr>
        <w:t>, 2013</w:t>
      </w:r>
    </w:p>
    <w:p w:rsidR="006F673D" w:rsidRPr="00925DA6" w:rsidRDefault="006F673D" w:rsidP="0092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A6">
        <w:rPr>
          <w:rFonts w:ascii="Times New Roman" w:eastAsia="Times New Roman" w:hAnsi="Times New Roman" w:cs="Times New Roman"/>
          <w:sz w:val="24"/>
          <w:szCs w:val="24"/>
        </w:rPr>
        <w:t>245 Patterson Office Tower</w:t>
      </w:r>
    </w:p>
    <w:p w:rsidR="006F673D" w:rsidRPr="00925DA6" w:rsidRDefault="006F673D" w:rsidP="0092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A6">
        <w:rPr>
          <w:rFonts w:ascii="Times New Roman" w:eastAsia="Times New Roman" w:hAnsi="Times New Roman" w:cs="Times New Roman"/>
          <w:sz w:val="24"/>
          <w:szCs w:val="24"/>
        </w:rPr>
        <w:t xml:space="preserve">9:00 – 10:30am </w:t>
      </w:r>
    </w:p>
    <w:p w:rsidR="00A538A6" w:rsidRPr="00F21006" w:rsidRDefault="00A538A6" w:rsidP="00717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06E" w:rsidRDefault="003F0912" w:rsidP="00886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Kentucky Open Records Act</w:t>
      </w:r>
    </w:p>
    <w:p w:rsidR="00A33A6E" w:rsidRDefault="00A33A6E" w:rsidP="00A33A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Dean discussed the Kentucky Open Records Act and the effect that email communications can have on departments and the College.</w:t>
      </w:r>
    </w:p>
    <w:p w:rsidR="00A33A6E" w:rsidRDefault="00A33A6E" w:rsidP="00A33A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0912" w:rsidRPr="0088606E" w:rsidRDefault="003F0912" w:rsidP="00886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Committee Report</w:t>
      </w:r>
    </w:p>
    <w:p w:rsidR="00AB118F" w:rsidRPr="00AB118F" w:rsidRDefault="00A33A6E" w:rsidP="00AB118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 discuss</w:t>
      </w:r>
      <w:r w:rsidR="00FE01AB">
        <w:rPr>
          <w:rFonts w:ascii="Times New Roman" w:hAnsi="Times New Roman" w:cs="Times New Roman"/>
          <w:sz w:val="24"/>
          <w:szCs w:val="24"/>
        </w:rPr>
        <w:t xml:space="preserve">ed the Graduate Committee Report.  They would </w:t>
      </w:r>
      <w:r w:rsidR="00AB118F">
        <w:rPr>
          <w:rFonts w:ascii="Times New Roman" w:hAnsi="Times New Roman" w:cs="Times New Roman"/>
          <w:sz w:val="24"/>
          <w:szCs w:val="24"/>
        </w:rPr>
        <w:t>like</w:t>
      </w:r>
      <w:r w:rsidR="00FE01AB">
        <w:rPr>
          <w:rFonts w:ascii="Times New Roman" w:hAnsi="Times New Roman" w:cs="Times New Roman"/>
          <w:sz w:val="24"/>
          <w:szCs w:val="24"/>
        </w:rPr>
        <w:t xml:space="preserve"> to see a stronger first paragraph that emphasized the importance of research</w:t>
      </w:r>
      <w:r w:rsidR="00AB118F">
        <w:rPr>
          <w:rFonts w:ascii="Times New Roman" w:hAnsi="Times New Roman" w:cs="Times New Roman"/>
          <w:sz w:val="24"/>
          <w:szCs w:val="24"/>
        </w:rPr>
        <w:t xml:space="preserve"> to the community</w:t>
      </w:r>
      <w:r w:rsidR="00FE01AB">
        <w:rPr>
          <w:rFonts w:ascii="Times New Roman" w:hAnsi="Times New Roman" w:cs="Times New Roman"/>
          <w:sz w:val="24"/>
          <w:szCs w:val="24"/>
        </w:rPr>
        <w:t xml:space="preserve"> and the R1 </w:t>
      </w:r>
      <w:r w:rsidR="00AB118F">
        <w:rPr>
          <w:rFonts w:ascii="Times New Roman" w:hAnsi="Times New Roman" w:cs="Times New Roman"/>
          <w:sz w:val="24"/>
          <w:szCs w:val="24"/>
        </w:rPr>
        <w:t>U</w:t>
      </w:r>
      <w:r w:rsidR="00FE01AB">
        <w:rPr>
          <w:rFonts w:ascii="Times New Roman" w:hAnsi="Times New Roman" w:cs="Times New Roman"/>
          <w:sz w:val="24"/>
          <w:szCs w:val="24"/>
        </w:rPr>
        <w:t>niversity.</w:t>
      </w:r>
      <w:r w:rsidR="00AB118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AB118F" w:rsidRPr="00AB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536"/>
    <w:multiLevelType w:val="hybridMultilevel"/>
    <w:tmpl w:val="F2FA0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D2E"/>
    <w:multiLevelType w:val="hybridMultilevel"/>
    <w:tmpl w:val="C50A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4F"/>
    <w:rsid w:val="00036F3A"/>
    <w:rsid w:val="0005797B"/>
    <w:rsid w:val="00082CA4"/>
    <w:rsid w:val="0017151C"/>
    <w:rsid w:val="002432DA"/>
    <w:rsid w:val="002A24BB"/>
    <w:rsid w:val="003F0912"/>
    <w:rsid w:val="0050155D"/>
    <w:rsid w:val="006F673D"/>
    <w:rsid w:val="00717DE6"/>
    <w:rsid w:val="007B554F"/>
    <w:rsid w:val="0088606E"/>
    <w:rsid w:val="00925DA6"/>
    <w:rsid w:val="00956F98"/>
    <w:rsid w:val="00A22AA7"/>
    <w:rsid w:val="00A33A6E"/>
    <w:rsid w:val="00A538A6"/>
    <w:rsid w:val="00AB118F"/>
    <w:rsid w:val="00AF43F7"/>
    <w:rsid w:val="00BA0F5D"/>
    <w:rsid w:val="00D33F03"/>
    <w:rsid w:val="00F11F11"/>
    <w:rsid w:val="00F40142"/>
    <w:rsid w:val="00FA67A4"/>
    <w:rsid w:val="00FE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62F6DBD7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Loynachan, Abbie M</dc:creator>
  <cp:lastModifiedBy>Loynachan, Abbie M</cp:lastModifiedBy>
  <cp:revision>4</cp:revision>
  <dcterms:created xsi:type="dcterms:W3CDTF">2013-03-11T14:37:00Z</dcterms:created>
  <dcterms:modified xsi:type="dcterms:W3CDTF">2013-03-11T16:05:00Z</dcterms:modified>
</cp:coreProperties>
</file>