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2432DA" w:rsidRDefault="002432DA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2C1DD5">
        <w:rPr>
          <w:rFonts w:ascii="Times New Roman" w:eastAsia="Times New Roman" w:hAnsi="Times New Roman" w:cs="Times New Roman"/>
          <w:sz w:val="24"/>
          <w:szCs w:val="24"/>
        </w:rPr>
        <w:t>January 10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A538A6" w:rsidRPr="00F21006" w:rsidRDefault="00A538A6" w:rsidP="0071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06E" w:rsidRDefault="002C1DD5" w:rsidP="0088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Reorganization</w:t>
      </w:r>
    </w:p>
    <w:p w:rsidR="00FB7041" w:rsidRDefault="00FB7041" w:rsidP="00FB70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talked extensively about their concerns and thoughts on the staff restructuring.</w:t>
      </w:r>
    </w:p>
    <w:p w:rsidR="00FB7041" w:rsidRPr="0088606E" w:rsidRDefault="00FB7041" w:rsidP="00FB704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A0F5D" w:rsidRPr="00A22AA7" w:rsidRDefault="00BA0F5D" w:rsidP="00886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A0F5D" w:rsidRPr="00A2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536"/>
    <w:multiLevelType w:val="hybridMultilevel"/>
    <w:tmpl w:val="F2FA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36F3A"/>
    <w:rsid w:val="0005797B"/>
    <w:rsid w:val="00082CA4"/>
    <w:rsid w:val="0017151C"/>
    <w:rsid w:val="002432DA"/>
    <w:rsid w:val="002A24BB"/>
    <w:rsid w:val="002C1DD5"/>
    <w:rsid w:val="0050155D"/>
    <w:rsid w:val="006F673D"/>
    <w:rsid w:val="00717DE6"/>
    <w:rsid w:val="007B554F"/>
    <w:rsid w:val="0088606E"/>
    <w:rsid w:val="00925DA6"/>
    <w:rsid w:val="00956F98"/>
    <w:rsid w:val="00A22AA7"/>
    <w:rsid w:val="00A538A6"/>
    <w:rsid w:val="00AF43F7"/>
    <w:rsid w:val="00BA0F5D"/>
    <w:rsid w:val="00D33F03"/>
    <w:rsid w:val="00F11F11"/>
    <w:rsid w:val="00F40142"/>
    <w:rsid w:val="00FA67A4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62F6DBD7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3</cp:revision>
  <dcterms:created xsi:type="dcterms:W3CDTF">2013-03-11T14:36:00Z</dcterms:created>
  <dcterms:modified xsi:type="dcterms:W3CDTF">2013-03-11T15:48:00Z</dcterms:modified>
</cp:coreProperties>
</file>