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C4" w:rsidRPr="00EE41DB" w:rsidRDefault="00FD17C4" w:rsidP="00FD17C4">
      <w:pPr>
        <w:jc w:val="both"/>
        <w:rPr>
          <w:sz w:val="22"/>
          <w:szCs w:val="22"/>
        </w:rPr>
      </w:pPr>
      <w:r w:rsidRPr="00EE41DB">
        <w:rPr>
          <w:sz w:val="22"/>
          <w:szCs w:val="22"/>
        </w:rPr>
        <w:t>Executive Committee Meeting Minutes</w:t>
      </w:r>
    </w:p>
    <w:p w:rsidR="00FD17C4" w:rsidRDefault="0092645E" w:rsidP="00FD17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Monday, </w:t>
      </w:r>
      <w:r w:rsidR="00223E0E">
        <w:rPr>
          <w:sz w:val="22"/>
          <w:szCs w:val="22"/>
        </w:rPr>
        <w:t>April 16</w:t>
      </w:r>
      <w:r>
        <w:rPr>
          <w:sz w:val="22"/>
          <w:szCs w:val="22"/>
        </w:rPr>
        <w:t>, 2012</w:t>
      </w:r>
    </w:p>
    <w:p w:rsidR="00FD17C4" w:rsidRPr="00EE41DB" w:rsidRDefault="00FD17C4" w:rsidP="00FD17C4">
      <w:pPr>
        <w:jc w:val="both"/>
        <w:rPr>
          <w:sz w:val="22"/>
          <w:szCs w:val="22"/>
        </w:rPr>
      </w:pPr>
      <w:r>
        <w:rPr>
          <w:sz w:val="22"/>
          <w:szCs w:val="22"/>
        </w:rPr>
        <w:t>9:00</w:t>
      </w:r>
      <w:r w:rsidRPr="00EE41DB">
        <w:rPr>
          <w:sz w:val="22"/>
          <w:szCs w:val="22"/>
        </w:rPr>
        <w:t xml:space="preserve"> AM, </w:t>
      </w:r>
      <w:r>
        <w:rPr>
          <w:sz w:val="22"/>
          <w:szCs w:val="22"/>
        </w:rPr>
        <w:t>245</w:t>
      </w:r>
      <w:r w:rsidRPr="00EE41DB">
        <w:rPr>
          <w:sz w:val="22"/>
          <w:szCs w:val="22"/>
        </w:rPr>
        <w:t xml:space="preserve"> </w:t>
      </w:r>
      <w:proofErr w:type="gramStart"/>
      <w:r w:rsidRPr="00EE41DB">
        <w:rPr>
          <w:sz w:val="22"/>
          <w:szCs w:val="22"/>
        </w:rPr>
        <w:t>POT</w:t>
      </w:r>
      <w:proofErr w:type="gramEnd"/>
    </w:p>
    <w:p w:rsidR="00FD17C4" w:rsidRDefault="00FD17C4"/>
    <w:p w:rsidR="00FD17C4" w:rsidRDefault="00FD17C4">
      <w:r>
        <w:t xml:space="preserve">Present: </w:t>
      </w:r>
      <w:r w:rsidR="00223E0E">
        <w:t xml:space="preserve">Mike Bardo, </w:t>
      </w:r>
      <w:r>
        <w:t xml:space="preserve">Anna Bosch, </w:t>
      </w:r>
      <w:r w:rsidR="0053139C">
        <w:t>Janet Eldred,</w:t>
      </w:r>
      <w:r w:rsidR="00223E0E">
        <w:t xml:space="preserve"> Tom Janoski,</w:t>
      </w:r>
      <w:r w:rsidR="0053139C">
        <w:t xml:space="preserve"> </w:t>
      </w:r>
      <w:r>
        <w:t>Mark Kornbluh,</w:t>
      </w:r>
      <w:r w:rsidR="00615C3E">
        <w:t xml:space="preserve"> Jeremy Popkin,</w:t>
      </w:r>
      <w:r>
        <w:t xml:space="preserve"> Brian Rymond, Ted Schatzki, Anna Secor, Kirsten Turner, and Steve Yates</w:t>
      </w:r>
    </w:p>
    <w:p w:rsidR="00615C3E" w:rsidRDefault="00615C3E"/>
    <w:p w:rsidR="00615C3E" w:rsidRDefault="00615C3E">
      <w:r>
        <w:t xml:space="preserve">The meeting was called to order </w:t>
      </w:r>
      <w:r w:rsidR="009A2A5E">
        <w:t xml:space="preserve">by Jeremy Popkin, Chair, </w:t>
      </w:r>
      <w:r>
        <w:t>at 9:</w:t>
      </w:r>
      <w:r w:rsidR="00223E0E">
        <w:t>00</w:t>
      </w:r>
      <w:r>
        <w:t xml:space="preserve"> AM.</w:t>
      </w:r>
    </w:p>
    <w:p w:rsidR="00615C3E" w:rsidRDefault="00615C3E"/>
    <w:p w:rsidR="00615C3E" w:rsidRDefault="00615C3E" w:rsidP="0053139C">
      <w:pPr>
        <w:pStyle w:val="ListParagraph"/>
        <w:numPr>
          <w:ilvl w:val="0"/>
          <w:numId w:val="1"/>
        </w:numPr>
      </w:pPr>
      <w:r>
        <w:t xml:space="preserve">The Committee approved the minutes from the </w:t>
      </w:r>
      <w:r w:rsidR="00223E0E">
        <w:t>February 20</w:t>
      </w:r>
      <w:r>
        <w:t>, 2012</w:t>
      </w:r>
      <w:r w:rsidR="009A2A5E">
        <w:t>, meeting.</w:t>
      </w:r>
      <w:r>
        <w:t xml:space="preserve"> </w:t>
      </w:r>
    </w:p>
    <w:p w:rsidR="00380F40" w:rsidRDefault="00380F40" w:rsidP="00380F40">
      <w:pPr>
        <w:pStyle w:val="ListParagraph"/>
      </w:pPr>
    </w:p>
    <w:p w:rsidR="00615C3E" w:rsidRDefault="004853CA" w:rsidP="00615C3E">
      <w:pPr>
        <w:pStyle w:val="ListParagraph"/>
        <w:numPr>
          <w:ilvl w:val="0"/>
          <w:numId w:val="1"/>
        </w:numPr>
      </w:pPr>
      <w:r>
        <w:t>Discussion</w:t>
      </w:r>
      <w:r w:rsidR="00615C3E" w:rsidRPr="00615C3E">
        <w:t xml:space="preserve"> on </w:t>
      </w:r>
      <w:r w:rsidR="00223E0E">
        <w:t>College Voting Rights for Lecturers and Senior Instructors</w:t>
      </w:r>
    </w:p>
    <w:p w:rsidR="00380F40" w:rsidRDefault="00380F40" w:rsidP="00380F40">
      <w:pPr>
        <w:ind w:firstLine="720"/>
      </w:pPr>
      <w:r>
        <w:t>Concerns/Discussion</w:t>
      </w:r>
    </w:p>
    <w:p w:rsidR="004E3F8E" w:rsidRDefault="006D6500" w:rsidP="006D6500">
      <w:pPr>
        <w:pStyle w:val="ListParagraph"/>
        <w:numPr>
          <w:ilvl w:val="0"/>
          <w:numId w:val="6"/>
        </w:numPr>
      </w:pPr>
      <w:r>
        <w:t xml:space="preserve">The </w:t>
      </w:r>
      <w:r w:rsidR="009A2A5E">
        <w:t xml:space="preserve">Committee </w:t>
      </w:r>
      <w:r>
        <w:t xml:space="preserve">discussed this </w:t>
      </w:r>
      <w:r w:rsidR="009A2A5E">
        <w:t xml:space="preserve">issue </w:t>
      </w:r>
      <w:r>
        <w:t>at length</w:t>
      </w:r>
      <w:r w:rsidR="004E3F8E">
        <w:t xml:space="preserve">.  </w:t>
      </w:r>
    </w:p>
    <w:p w:rsidR="004E3F8E" w:rsidRDefault="004E3F8E" w:rsidP="006D6500">
      <w:pPr>
        <w:pStyle w:val="ListParagraph"/>
        <w:numPr>
          <w:ilvl w:val="0"/>
          <w:numId w:val="6"/>
        </w:numPr>
      </w:pPr>
      <w:r>
        <w:t xml:space="preserve">The </w:t>
      </w:r>
      <w:r w:rsidR="005378A9">
        <w:t xml:space="preserve">elections </w:t>
      </w:r>
      <w:r>
        <w:t xml:space="preserve">of concern are </w:t>
      </w:r>
      <w:r w:rsidR="005378A9">
        <w:t xml:space="preserve">the </w:t>
      </w:r>
      <w:r>
        <w:t xml:space="preserve">EPC, EC, </w:t>
      </w:r>
      <w:r w:rsidR="005378A9">
        <w:t xml:space="preserve">and </w:t>
      </w:r>
      <w:r>
        <w:t>University Senate</w:t>
      </w:r>
      <w:r w:rsidR="005378A9">
        <w:t>.</w:t>
      </w:r>
    </w:p>
    <w:p w:rsidR="006D6500" w:rsidRDefault="004E3F8E" w:rsidP="006D6500">
      <w:pPr>
        <w:pStyle w:val="ListParagraph"/>
        <w:numPr>
          <w:ilvl w:val="0"/>
          <w:numId w:val="6"/>
        </w:numPr>
      </w:pPr>
      <w:r>
        <w:t xml:space="preserve">Each department has its own rules and the </w:t>
      </w:r>
      <w:r w:rsidR="005378A9">
        <w:t xml:space="preserve">Committee </w:t>
      </w:r>
      <w:r>
        <w:t xml:space="preserve">should decide if this needs to be a College rule as opposed to </w:t>
      </w:r>
      <w:r w:rsidR="005378A9">
        <w:t xml:space="preserve">one at </w:t>
      </w:r>
      <w:r>
        <w:t xml:space="preserve">the </w:t>
      </w:r>
      <w:r w:rsidR="00010986">
        <w:t xml:space="preserve">department </w:t>
      </w:r>
      <w:r>
        <w:t>level</w:t>
      </w:r>
      <w:r w:rsidR="006D6500">
        <w:t xml:space="preserve">.  </w:t>
      </w:r>
    </w:p>
    <w:p w:rsidR="004853CA" w:rsidRDefault="00E475D9" w:rsidP="006D6500">
      <w:pPr>
        <w:ind w:firstLine="720"/>
      </w:pPr>
      <w:r>
        <w:t>Results/Action</w:t>
      </w:r>
      <w:r w:rsidR="004853CA">
        <w:t xml:space="preserve"> Items</w:t>
      </w:r>
    </w:p>
    <w:p w:rsidR="004E3F8E" w:rsidRDefault="005378A9" w:rsidP="004E3F8E">
      <w:pPr>
        <w:pStyle w:val="ListParagraph"/>
        <w:numPr>
          <w:ilvl w:val="0"/>
          <w:numId w:val="6"/>
        </w:numPr>
      </w:pPr>
      <w:r>
        <w:t>It was proposed that the Dean’s Office d</w:t>
      </w:r>
      <w:r w:rsidR="004E3F8E">
        <w:t xml:space="preserve">raft a policy and consult with </w:t>
      </w:r>
      <w:r w:rsidR="004E15B5">
        <w:t xml:space="preserve">the </w:t>
      </w:r>
      <w:r w:rsidR="004E3F8E">
        <w:t>Chairpersons</w:t>
      </w:r>
      <w:r w:rsidR="004E15B5">
        <w:t xml:space="preserve"> of the College</w:t>
      </w:r>
      <w:r w:rsidR="004E3F8E">
        <w:t>.</w:t>
      </w:r>
    </w:p>
    <w:p w:rsidR="00380F40" w:rsidRDefault="004E3F8E" w:rsidP="004E3F8E">
      <w:pPr>
        <w:pStyle w:val="ListParagraph"/>
        <w:numPr>
          <w:ilvl w:val="0"/>
          <w:numId w:val="6"/>
        </w:numPr>
      </w:pPr>
      <w:r>
        <w:t xml:space="preserve">Jeremy Popkin proposed we put this on the </w:t>
      </w:r>
      <w:r w:rsidR="00010986">
        <w:t xml:space="preserve">EC </w:t>
      </w:r>
      <w:r>
        <w:t>agenda for next year.</w:t>
      </w:r>
    </w:p>
    <w:p w:rsidR="00615C3E" w:rsidRPr="00615C3E" w:rsidRDefault="00615C3E" w:rsidP="00615C3E">
      <w:pPr>
        <w:pStyle w:val="ListParagraph"/>
      </w:pPr>
    </w:p>
    <w:p w:rsidR="00C90AF9" w:rsidRDefault="00223E0E" w:rsidP="00C90AF9">
      <w:pPr>
        <w:pStyle w:val="ListParagraph"/>
        <w:numPr>
          <w:ilvl w:val="0"/>
          <w:numId w:val="1"/>
        </w:numPr>
      </w:pPr>
      <w:r>
        <w:t>Dean</w:t>
      </w:r>
      <w:r w:rsidR="004E15B5">
        <w:t xml:space="preserve">’s </w:t>
      </w:r>
      <w:r w:rsidR="003B166B">
        <w:t xml:space="preserve">Update </w:t>
      </w:r>
      <w:r>
        <w:t xml:space="preserve">on the </w:t>
      </w:r>
      <w:r w:rsidR="003B166B">
        <w:t>B</w:t>
      </w:r>
      <w:r w:rsidR="004E15B5">
        <w:t>udget</w:t>
      </w:r>
    </w:p>
    <w:p w:rsidR="00223E0E" w:rsidRDefault="00223E0E" w:rsidP="00223E0E">
      <w:pPr>
        <w:ind w:left="720"/>
      </w:pPr>
      <w:r>
        <w:t xml:space="preserve">Concerns/Discussion  </w:t>
      </w:r>
    </w:p>
    <w:p w:rsidR="004E15B5" w:rsidRDefault="004E15B5" w:rsidP="000F2106">
      <w:pPr>
        <w:ind w:firstLine="720"/>
      </w:pPr>
      <w:r>
        <w:t>Dean Kornbluh reported that t</w:t>
      </w:r>
      <w:r w:rsidR="004E3F8E">
        <w:t>here will be</w:t>
      </w:r>
      <w:r w:rsidR="005378A9">
        <w:t>:</w:t>
      </w:r>
      <w:r w:rsidR="004E3F8E">
        <w:t xml:space="preserve"> </w:t>
      </w:r>
    </w:p>
    <w:p w:rsidR="004E15B5" w:rsidRDefault="004E15B5" w:rsidP="00223E0E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6% tuition increase for 2012-2013.</w:t>
      </w:r>
    </w:p>
    <w:p w:rsidR="004E3F8E" w:rsidRDefault="004E3F8E" w:rsidP="00223E0E">
      <w:pPr>
        <w:pStyle w:val="ListParagraph"/>
        <w:numPr>
          <w:ilvl w:val="0"/>
          <w:numId w:val="2"/>
        </w:numPr>
      </w:pPr>
      <w:r>
        <w:t>3-4% cuts over the next two years.</w:t>
      </w:r>
    </w:p>
    <w:p w:rsidR="004E3F8E" w:rsidRDefault="004E15B5" w:rsidP="00223E0E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</w:t>
      </w:r>
      <w:r w:rsidR="005378A9">
        <w:t xml:space="preserve">significant </w:t>
      </w:r>
      <w:r w:rsidR="004E3F8E">
        <w:t xml:space="preserve">increase in </w:t>
      </w:r>
      <w:r>
        <w:t xml:space="preserve">first-year </w:t>
      </w:r>
      <w:r w:rsidR="004E3F8E">
        <w:t>students</w:t>
      </w:r>
      <w:r>
        <w:t>.</w:t>
      </w:r>
    </w:p>
    <w:p w:rsidR="00223E0E" w:rsidRDefault="005378A9" w:rsidP="00223E0E">
      <w:pPr>
        <w:pStyle w:val="ListParagraph"/>
        <w:numPr>
          <w:ilvl w:val="0"/>
          <w:numId w:val="2"/>
        </w:numPr>
      </w:pPr>
      <w:proofErr w:type="gramStart"/>
      <w:r>
        <w:t>no</w:t>
      </w:r>
      <w:proofErr w:type="gramEnd"/>
      <w:r>
        <w:t xml:space="preserve"> </w:t>
      </w:r>
      <w:r w:rsidR="004E3F8E">
        <w:t xml:space="preserve">raises </w:t>
      </w:r>
      <w:r w:rsidR="004E15B5">
        <w:t xml:space="preserve">for </w:t>
      </w:r>
      <w:r w:rsidR="004E3F8E">
        <w:t>2012</w:t>
      </w:r>
      <w:r>
        <w:t>.</w:t>
      </w:r>
    </w:p>
    <w:p w:rsidR="004E3F8E" w:rsidRDefault="005378A9" w:rsidP="004E3F8E">
      <w:pPr>
        <w:pStyle w:val="ListParagraph"/>
        <w:numPr>
          <w:ilvl w:val="0"/>
          <w:numId w:val="2"/>
        </w:numPr>
      </w:pPr>
      <w:proofErr w:type="gramStart"/>
      <w:r>
        <w:t>no</w:t>
      </w:r>
      <w:proofErr w:type="gramEnd"/>
      <w:r>
        <w:t xml:space="preserve"> </w:t>
      </w:r>
      <w:r w:rsidR="004E3F8E">
        <w:t>money for renovations or buildings</w:t>
      </w:r>
      <w:r>
        <w:t>.</w:t>
      </w:r>
    </w:p>
    <w:p w:rsidR="004E3F8E" w:rsidRDefault="005378A9" w:rsidP="00223E0E">
      <w:pPr>
        <w:pStyle w:val="ListParagraph"/>
        <w:numPr>
          <w:ilvl w:val="0"/>
          <w:numId w:val="2"/>
        </w:numPr>
      </w:pPr>
      <w:proofErr w:type="gramStart"/>
      <w:r>
        <w:t>scholarships</w:t>
      </w:r>
      <w:proofErr w:type="gramEnd"/>
      <w:r>
        <w:t xml:space="preserve"> in the amount of</w:t>
      </w:r>
      <w:r w:rsidR="004E3F8E">
        <w:t xml:space="preserve"> $40 million</w:t>
      </w:r>
      <w:r>
        <w:t>.</w:t>
      </w:r>
    </w:p>
    <w:p w:rsidR="00223E0E" w:rsidRDefault="00223E0E" w:rsidP="00223E0E">
      <w:pPr>
        <w:ind w:left="720"/>
      </w:pPr>
      <w:r>
        <w:t>Results/Action Items</w:t>
      </w:r>
    </w:p>
    <w:p w:rsidR="00223E0E" w:rsidRDefault="004E3F8E" w:rsidP="00223E0E">
      <w:pPr>
        <w:pStyle w:val="ListParagraph"/>
        <w:numPr>
          <w:ilvl w:val="0"/>
          <w:numId w:val="3"/>
        </w:numPr>
      </w:pPr>
      <w:r>
        <w:t>The Dean is charging everyone in the College to think of ways to create additional revenue</w:t>
      </w:r>
      <w:r w:rsidR="008F54F8">
        <w:t>.  We are not in a crisis yet but there will be profound challenges and changes.</w:t>
      </w:r>
    </w:p>
    <w:p w:rsidR="00223E0E" w:rsidRDefault="00223E0E" w:rsidP="00223E0E">
      <w:pPr>
        <w:pStyle w:val="ListParagraph"/>
      </w:pPr>
    </w:p>
    <w:p w:rsidR="00223E0E" w:rsidRDefault="00223E0E" w:rsidP="00C90AF9">
      <w:pPr>
        <w:pStyle w:val="ListParagraph"/>
        <w:numPr>
          <w:ilvl w:val="0"/>
          <w:numId w:val="1"/>
        </w:numPr>
      </w:pPr>
      <w:r>
        <w:t>DOE and Course Releases</w:t>
      </w:r>
    </w:p>
    <w:p w:rsidR="00C90AF9" w:rsidRDefault="00C90AF9" w:rsidP="00C90AF9">
      <w:pPr>
        <w:pStyle w:val="ListParagraph"/>
        <w:ind w:left="1440"/>
      </w:pPr>
    </w:p>
    <w:p w:rsidR="00C90AF9" w:rsidRDefault="00C90AF9" w:rsidP="00615C3E">
      <w:pPr>
        <w:pStyle w:val="ListParagraph"/>
        <w:numPr>
          <w:ilvl w:val="0"/>
          <w:numId w:val="1"/>
        </w:numPr>
      </w:pPr>
      <w:r>
        <w:t>Other Matters of Concern</w:t>
      </w:r>
    </w:p>
    <w:p w:rsidR="008F54F8" w:rsidRDefault="00380F40" w:rsidP="00380F40">
      <w:pPr>
        <w:pStyle w:val="ListParagraph"/>
        <w:numPr>
          <w:ilvl w:val="0"/>
          <w:numId w:val="3"/>
        </w:numPr>
      </w:pPr>
      <w:r>
        <w:t xml:space="preserve">The Dean updated the group on the </w:t>
      </w:r>
      <w:r w:rsidR="008F54F8">
        <w:t>new Director of Honors, Ben Withers.</w:t>
      </w:r>
    </w:p>
    <w:p w:rsidR="008F54F8" w:rsidRDefault="008F54F8" w:rsidP="00380F40">
      <w:pPr>
        <w:pStyle w:val="ListParagraph"/>
        <w:numPr>
          <w:ilvl w:val="0"/>
          <w:numId w:val="3"/>
        </w:numPr>
      </w:pPr>
      <w:r>
        <w:t xml:space="preserve">The All Faculty </w:t>
      </w:r>
      <w:r w:rsidR="005378A9">
        <w:t xml:space="preserve">Meeting </w:t>
      </w:r>
      <w:r>
        <w:t>will be held on April 24, 2012</w:t>
      </w:r>
      <w:r w:rsidR="005378A9">
        <w:t>.</w:t>
      </w:r>
    </w:p>
    <w:p w:rsidR="00380F40" w:rsidRDefault="00380F40" w:rsidP="00380F40"/>
    <w:p w:rsidR="00380F40" w:rsidRPr="00615C3E" w:rsidRDefault="00380F40" w:rsidP="00380F40">
      <w:r>
        <w:t>The meeting adjourned at 10:</w:t>
      </w:r>
      <w:r w:rsidR="009D4B7E">
        <w:t>19</w:t>
      </w:r>
      <w:r>
        <w:t>AM.</w:t>
      </w:r>
    </w:p>
    <w:p w:rsidR="00615C3E" w:rsidRPr="00FD17C4" w:rsidRDefault="00615C3E" w:rsidP="00615C3E">
      <w:pPr>
        <w:pStyle w:val="ListParagraph"/>
      </w:pPr>
      <w:bookmarkStart w:id="0" w:name="_GoBack"/>
      <w:bookmarkEnd w:id="0"/>
    </w:p>
    <w:sectPr w:rsidR="00615C3E" w:rsidRPr="00FD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893"/>
    <w:multiLevelType w:val="hybridMultilevel"/>
    <w:tmpl w:val="D1400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46BC9"/>
    <w:multiLevelType w:val="hybridMultilevel"/>
    <w:tmpl w:val="7C7077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7E43A1"/>
    <w:multiLevelType w:val="hybridMultilevel"/>
    <w:tmpl w:val="92684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7153D8"/>
    <w:multiLevelType w:val="hybridMultilevel"/>
    <w:tmpl w:val="AA82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B10DC"/>
    <w:multiLevelType w:val="hybridMultilevel"/>
    <w:tmpl w:val="0F0ED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CA2885"/>
    <w:multiLevelType w:val="hybridMultilevel"/>
    <w:tmpl w:val="EF58B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072A78"/>
    <w:multiLevelType w:val="hybridMultilevel"/>
    <w:tmpl w:val="FEB4F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D80628"/>
    <w:multiLevelType w:val="hybridMultilevel"/>
    <w:tmpl w:val="C1BCFD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C28B3"/>
    <w:multiLevelType w:val="hybridMultilevel"/>
    <w:tmpl w:val="0CDE0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5E3E54"/>
    <w:multiLevelType w:val="hybridMultilevel"/>
    <w:tmpl w:val="C35C1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422447"/>
    <w:multiLevelType w:val="hybridMultilevel"/>
    <w:tmpl w:val="F2345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CB4265"/>
    <w:multiLevelType w:val="hybridMultilevel"/>
    <w:tmpl w:val="E140D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807F17"/>
    <w:multiLevelType w:val="hybridMultilevel"/>
    <w:tmpl w:val="F1B40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48A1717"/>
    <w:multiLevelType w:val="hybridMultilevel"/>
    <w:tmpl w:val="F85A3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336263"/>
    <w:multiLevelType w:val="hybridMultilevel"/>
    <w:tmpl w:val="717C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1795C"/>
    <w:multiLevelType w:val="hybridMultilevel"/>
    <w:tmpl w:val="42A8B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10"/>
    <w:rsid w:val="00010986"/>
    <w:rsid w:val="000F2106"/>
    <w:rsid w:val="00223E0E"/>
    <w:rsid w:val="00252C7C"/>
    <w:rsid w:val="00380F40"/>
    <w:rsid w:val="003B166B"/>
    <w:rsid w:val="004853CA"/>
    <w:rsid w:val="00492EBE"/>
    <w:rsid w:val="004E15B5"/>
    <w:rsid w:val="004E3F8E"/>
    <w:rsid w:val="0053139C"/>
    <w:rsid w:val="005378A9"/>
    <w:rsid w:val="00615C3E"/>
    <w:rsid w:val="006D6500"/>
    <w:rsid w:val="007B4094"/>
    <w:rsid w:val="008F54F8"/>
    <w:rsid w:val="0092645E"/>
    <w:rsid w:val="00985AF0"/>
    <w:rsid w:val="009A2A5E"/>
    <w:rsid w:val="009D4B7E"/>
    <w:rsid w:val="00C6423E"/>
    <w:rsid w:val="00C90AF9"/>
    <w:rsid w:val="00CF7356"/>
    <w:rsid w:val="00E25010"/>
    <w:rsid w:val="00E475D9"/>
    <w:rsid w:val="00F019B4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AB39-33BC-4D83-8778-5D0732B7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77492A91</Template>
  <TotalTime>1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 M</cp:lastModifiedBy>
  <cp:revision>2</cp:revision>
  <cp:lastPrinted>2012-04-16T13:01:00Z</cp:lastPrinted>
  <dcterms:created xsi:type="dcterms:W3CDTF">2012-07-11T13:16:00Z</dcterms:created>
  <dcterms:modified xsi:type="dcterms:W3CDTF">2012-07-11T13:16:00Z</dcterms:modified>
</cp:coreProperties>
</file>