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5D2" w:rsidRDefault="009B0B97" w:rsidP="009B0B97">
      <w:pPr>
        <w:pStyle w:val="Heading1"/>
        <w:tabs>
          <w:tab w:val="left" w:pos="3053"/>
        </w:tabs>
      </w:pPr>
      <w:r>
        <w:t>Staff Council 10/10/2019</w:t>
      </w:r>
      <w:r>
        <w:tab/>
      </w:r>
    </w:p>
    <w:p w:rsidR="001D25D2" w:rsidRDefault="009B0B97" w:rsidP="009B0B97">
      <w:pPr>
        <w:pStyle w:val="ListBullet"/>
      </w:pPr>
      <w:r>
        <w:t>Members present</w:t>
      </w:r>
    </w:p>
    <w:p w:rsidR="009B0B97" w:rsidRDefault="009B0B97" w:rsidP="009B0B97">
      <w:pPr>
        <w:pStyle w:val="ListBullet"/>
        <w:numPr>
          <w:ilvl w:val="1"/>
          <w:numId w:val="3"/>
        </w:numPr>
      </w:pPr>
      <w:r>
        <w:t>Drew Lane</w:t>
      </w:r>
    </w:p>
    <w:p w:rsidR="009B0B97" w:rsidRDefault="009B0B97" w:rsidP="009B0B97">
      <w:pPr>
        <w:pStyle w:val="ListBullet"/>
        <w:numPr>
          <w:ilvl w:val="1"/>
          <w:numId w:val="3"/>
        </w:numPr>
      </w:pPr>
      <w:r>
        <w:t xml:space="preserve">Chris </w:t>
      </w:r>
      <w:proofErr w:type="spellStart"/>
      <w:r>
        <w:t>Gurtcheff</w:t>
      </w:r>
      <w:proofErr w:type="spellEnd"/>
    </w:p>
    <w:p w:rsidR="009B0B97" w:rsidRDefault="009B0B97" w:rsidP="009B0B97">
      <w:pPr>
        <w:pStyle w:val="ListBullet"/>
        <w:numPr>
          <w:ilvl w:val="1"/>
          <w:numId w:val="3"/>
        </w:numPr>
      </w:pPr>
      <w:r>
        <w:t>Becca Roark</w:t>
      </w:r>
    </w:p>
    <w:p w:rsidR="009B0B97" w:rsidRDefault="009B0B97" w:rsidP="009B0B97">
      <w:pPr>
        <w:pStyle w:val="ListBullet"/>
        <w:numPr>
          <w:ilvl w:val="1"/>
          <w:numId w:val="3"/>
        </w:numPr>
      </w:pPr>
      <w:r>
        <w:t>Megan Bowles</w:t>
      </w:r>
    </w:p>
    <w:p w:rsidR="009B0B97" w:rsidRDefault="009B0B97" w:rsidP="009B0B97">
      <w:pPr>
        <w:pStyle w:val="ListBullet"/>
        <w:numPr>
          <w:ilvl w:val="1"/>
          <w:numId w:val="3"/>
        </w:numPr>
      </w:pPr>
      <w:r>
        <w:t>Chris Miller</w:t>
      </w:r>
    </w:p>
    <w:p w:rsidR="00C4189A" w:rsidRDefault="00C4189A" w:rsidP="009B0B97">
      <w:pPr>
        <w:pStyle w:val="ListBullet"/>
        <w:numPr>
          <w:ilvl w:val="1"/>
          <w:numId w:val="3"/>
        </w:numPr>
      </w:pPr>
      <w:r>
        <w:t>Camille Harmon</w:t>
      </w:r>
    </w:p>
    <w:p w:rsidR="00C4189A" w:rsidRDefault="00C4189A" w:rsidP="009B0B97">
      <w:pPr>
        <w:pStyle w:val="ListBullet"/>
        <w:numPr>
          <w:ilvl w:val="1"/>
          <w:numId w:val="3"/>
        </w:numPr>
      </w:pPr>
      <w:r>
        <w:t>Phyllis McNally</w:t>
      </w:r>
    </w:p>
    <w:p w:rsidR="00C4189A" w:rsidRDefault="00C4189A" w:rsidP="009B0B97">
      <w:pPr>
        <w:pStyle w:val="ListBullet"/>
        <w:numPr>
          <w:ilvl w:val="1"/>
          <w:numId w:val="3"/>
        </w:numPr>
      </w:pPr>
      <w:r>
        <w:t>Sydney Baker</w:t>
      </w:r>
    </w:p>
    <w:p w:rsidR="00CD2212" w:rsidRDefault="00CD2212" w:rsidP="009B0B97">
      <w:pPr>
        <w:pStyle w:val="ListBullet"/>
        <w:numPr>
          <w:ilvl w:val="1"/>
          <w:numId w:val="3"/>
        </w:numPr>
      </w:pPr>
      <w:r>
        <w:t xml:space="preserve">Jordan </w:t>
      </w:r>
      <w:proofErr w:type="spellStart"/>
      <w:r>
        <w:t>Munizzi</w:t>
      </w:r>
      <w:proofErr w:type="spellEnd"/>
    </w:p>
    <w:p w:rsidR="00415380" w:rsidRDefault="00415380" w:rsidP="009B0B97">
      <w:pPr>
        <w:pStyle w:val="ListBullet"/>
        <w:numPr>
          <w:ilvl w:val="1"/>
          <w:numId w:val="3"/>
        </w:numPr>
      </w:pPr>
      <w:r>
        <w:t xml:space="preserve">Kyle Manley </w:t>
      </w:r>
      <w:bookmarkStart w:id="0" w:name="_GoBack"/>
      <w:bookmarkEnd w:id="0"/>
    </w:p>
    <w:p w:rsidR="008756AA" w:rsidRDefault="008756AA" w:rsidP="008756AA">
      <w:pPr>
        <w:pStyle w:val="ListBullet"/>
      </w:pPr>
      <w:r>
        <w:t>By Laws: changed section five per the last meeting</w:t>
      </w:r>
    </w:p>
    <w:p w:rsidR="00947AA9" w:rsidRDefault="00947AA9" w:rsidP="00947AA9">
      <w:pPr>
        <w:pStyle w:val="ListBullet"/>
        <w:numPr>
          <w:ilvl w:val="1"/>
          <w:numId w:val="3"/>
        </w:numPr>
      </w:pPr>
      <w:r>
        <w:t xml:space="preserve">Will be sent to staff list serv for approval </w:t>
      </w:r>
    </w:p>
    <w:p w:rsidR="00991FA4" w:rsidRDefault="00991FA4" w:rsidP="00991FA4">
      <w:pPr>
        <w:pStyle w:val="ListBullet"/>
      </w:pPr>
      <w:r>
        <w:t>Halloween Party – Oct. 31</w:t>
      </w:r>
      <w:r w:rsidR="002D7D88">
        <w:t>; 18</w:t>
      </w:r>
      <w:r w:rsidR="002D7D88" w:rsidRPr="002D7D88">
        <w:rPr>
          <w:vertAlign w:val="superscript"/>
        </w:rPr>
        <w:t>th</w:t>
      </w:r>
      <w:r w:rsidR="002D7D88">
        <w:t xml:space="preserve"> floor secured, </w:t>
      </w:r>
      <w:r w:rsidR="00246DA4">
        <w:t xml:space="preserve">tables </w:t>
      </w:r>
      <w:r w:rsidR="00C31735">
        <w:t>11am-1pm</w:t>
      </w:r>
    </w:p>
    <w:p w:rsidR="00246DA4" w:rsidRDefault="00214D61" w:rsidP="00246DA4">
      <w:pPr>
        <w:pStyle w:val="ListBullet"/>
        <w:numPr>
          <w:ilvl w:val="1"/>
          <w:numId w:val="3"/>
        </w:numPr>
      </w:pPr>
      <w:r>
        <w:t>D</w:t>
      </w:r>
      <w:r w:rsidR="00246DA4">
        <w:t>essert</w:t>
      </w:r>
      <w:r>
        <w:t>s</w:t>
      </w:r>
      <w:r w:rsidR="00246DA4">
        <w:t xml:space="preserve"> and chili &amp; soup competition </w:t>
      </w:r>
    </w:p>
    <w:p w:rsidR="00246DA4" w:rsidRDefault="00246DA4" w:rsidP="00246DA4">
      <w:pPr>
        <w:pStyle w:val="ListBullet"/>
        <w:numPr>
          <w:ilvl w:val="1"/>
          <w:numId w:val="3"/>
        </w:numPr>
      </w:pPr>
      <w:r>
        <w:t xml:space="preserve">Signup genius – google form </w:t>
      </w:r>
    </w:p>
    <w:p w:rsidR="00126D5A" w:rsidRDefault="00126D5A" w:rsidP="00246DA4">
      <w:pPr>
        <w:pStyle w:val="ListBullet"/>
        <w:numPr>
          <w:ilvl w:val="1"/>
          <w:numId w:val="3"/>
        </w:numPr>
      </w:pPr>
      <w:r>
        <w:t xml:space="preserve">Portion control – pre-fill the samples </w:t>
      </w:r>
      <w:r w:rsidR="00214D61">
        <w:t>(need little cups)</w:t>
      </w:r>
    </w:p>
    <w:p w:rsidR="00126D5A" w:rsidRDefault="00126D5A" w:rsidP="00246DA4">
      <w:pPr>
        <w:pStyle w:val="ListBullet"/>
        <w:numPr>
          <w:ilvl w:val="1"/>
          <w:numId w:val="3"/>
        </w:numPr>
      </w:pPr>
      <w:r>
        <w:t>Voting card</w:t>
      </w:r>
      <w:r w:rsidR="00C31735">
        <w:t xml:space="preserve">s for each competitor &amp; numbers for costume </w:t>
      </w:r>
      <w:proofErr w:type="spellStart"/>
      <w:r w:rsidR="00C31735">
        <w:t>competiton</w:t>
      </w:r>
      <w:proofErr w:type="spellEnd"/>
      <w:r>
        <w:t xml:space="preserve"> – Drew</w:t>
      </w:r>
    </w:p>
    <w:p w:rsidR="00126D5A" w:rsidRDefault="00126D5A" w:rsidP="00246DA4">
      <w:pPr>
        <w:pStyle w:val="ListBullet"/>
        <w:numPr>
          <w:ilvl w:val="1"/>
          <w:numId w:val="3"/>
        </w:numPr>
      </w:pPr>
      <w:r>
        <w:t xml:space="preserve">Camille – trophy </w:t>
      </w:r>
      <w:r w:rsidR="00C90F72">
        <w:t xml:space="preserve">for </w:t>
      </w:r>
      <w:r w:rsidR="00B15BF4">
        <w:t>desserts</w:t>
      </w:r>
      <w:r w:rsidR="00C90F72">
        <w:t xml:space="preserve"> &amp; chili/soup competition</w:t>
      </w:r>
    </w:p>
    <w:p w:rsidR="00597B0D" w:rsidRDefault="00597B0D" w:rsidP="00246DA4">
      <w:pPr>
        <w:pStyle w:val="ListBullet"/>
        <w:numPr>
          <w:ilvl w:val="1"/>
          <w:numId w:val="3"/>
        </w:numPr>
      </w:pPr>
      <w:r>
        <w:t>Megan – music (spooky theme)</w:t>
      </w:r>
    </w:p>
    <w:p w:rsidR="00597B0D" w:rsidRDefault="00597B0D" w:rsidP="00246DA4">
      <w:pPr>
        <w:pStyle w:val="ListBullet"/>
        <w:numPr>
          <w:ilvl w:val="1"/>
          <w:numId w:val="3"/>
        </w:numPr>
      </w:pPr>
      <w:r>
        <w:t>Camille – make digital flyer</w:t>
      </w:r>
    </w:p>
    <w:p w:rsidR="00C31735" w:rsidRDefault="00C31735" w:rsidP="00246DA4">
      <w:pPr>
        <w:pStyle w:val="ListBullet"/>
        <w:numPr>
          <w:ilvl w:val="1"/>
          <w:numId w:val="3"/>
        </w:numPr>
      </w:pPr>
      <w:r>
        <w:lastRenderedPageBreak/>
        <w:t>Justin will work with surplus to get extension cords</w:t>
      </w:r>
    </w:p>
    <w:p w:rsidR="00597B0D" w:rsidRDefault="00597B0D" w:rsidP="00246DA4">
      <w:pPr>
        <w:pStyle w:val="ListBullet"/>
        <w:numPr>
          <w:ilvl w:val="1"/>
          <w:numId w:val="3"/>
        </w:numPr>
      </w:pPr>
      <w:r>
        <w:t xml:space="preserve">Costume competition – submit a vote; award will be passed on </w:t>
      </w:r>
    </w:p>
    <w:p w:rsidR="00C31735" w:rsidRDefault="00C31735" w:rsidP="00C31735">
      <w:pPr>
        <w:pStyle w:val="ListBullet"/>
        <w:numPr>
          <w:ilvl w:val="2"/>
          <w:numId w:val="3"/>
        </w:numPr>
      </w:pPr>
      <w:r>
        <w:t xml:space="preserve">Must enter to win – each person gets a number </w:t>
      </w:r>
    </w:p>
    <w:p w:rsidR="00BE3CD3" w:rsidRDefault="00BE3CD3" w:rsidP="00BE3CD3">
      <w:pPr>
        <w:pStyle w:val="ListBullet"/>
        <w:numPr>
          <w:ilvl w:val="1"/>
          <w:numId w:val="3"/>
        </w:numPr>
      </w:pPr>
      <w:r>
        <w:t xml:space="preserve">Megan &amp; Sydney – decorations </w:t>
      </w:r>
    </w:p>
    <w:p w:rsidR="00991FA4" w:rsidRDefault="00991FA4" w:rsidP="00991FA4">
      <w:pPr>
        <w:pStyle w:val="ListBullet"/>
      </w:pPr>
      <w:r>
        <w:t xml:space="preserve">Blood Drive – November 18 at the Armory; sign-up sheet will be sent via email </w:t>
      </w:r>
    </w:p>
    <w:p w:rsidR="00991FA4" w:rsidRDefault="00991FA4" w:rsidP="00991FA4">
      <w:pPr>
        <w:pStyle w:val="ListBullet"/>
      </w:pPr>
      <w:r>
        <w:t>December cookie exchange, circle of love, coat drive?</w:t>
      </w:r>
    </w:p>
    <w:p w:rsidR="00991FA4" w:rsidRDefault="00991FA4" w:rsidP="00991FA4">
      <w:pPr>
        <w:pStyle w:val="ListBullet"/>
      </w:pPr>
      <w:r>
        <w:t xml:space="preserve">January Welcome Back – family night at </w:t>
      </w:r>
      <w:proofErr w:type="spellStart"/>
      <w:r>
        <w:t>Gatti</w:t>
      </w:r>
      <w:proofErr w:type="spellEnd"/>
      <w:r>
        <w:t>-Town? Or at JSB?</w:t>
      </w:r>
    </w:p>
    <w:p w:rsidR="001D25D2" w:rsidRDefault="001D25D2">
      <w:pPr>
        <w:pStyle w:val="Heading2"/>
      </w:pPr>
    </w:p>
    <w:sectPr w:rsidR="001D25D2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C89" w:rsidRDefault="00113C89">
      <w:r>
        <w:separator/>
      </w:r>
    </w:p>
    <w:p w:rsidR="00113C89" w:rsidRDefault="00113C89"/>
  </w:endnote>
  <w:endnote w:type="continuationSeparator" w:id="0">
    <w:p w:rsidR="00113C89" w:rsidRDefault="00113C89">
      <w:r>
        <w:continuationSeparator/>
      </w:r>
    </w:p>
    <w:p w:rsidR="00113C89" w:rsidRDefault="00113C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25D2" w:rsidRDefault="00113C8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C89" w:rsidRDefault="00113C89">
      <w:r>
        <w:separator/>
      </w:r>
    </w:p>
    <w:p w:rsidR="00113C89" w:rsidRDefault="00113C89"/>
  </w:footnote>
  <w:footnote w:type="continuationSeparator" w:id="0">
    <w:p w:rsidR="00113C89" w:rsidRDefault="00113C89">
      <w:r>
        <w:continuationSeparator/>
      </w:r>
    </w:p>
    <w:p w:rsidR="00113C89" w:rsidRDefault="00113C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97"/>
    <w:rsid w:val="00113C89"/>
    <w:rsid w:val="00126D5A"/>
    <w:rsid w:val="001D25D2"/>
    <w:rsid w:val="00214D61"/>
    <w:rsid w:val="00246DA4"/>
    <w:rsid w:val="002D7D88"/>
    <w:rsid w:val="00415380"/>
    <w:rsid w:val="00597B0D"/>
    <w:rsid w:val="008756AA"/>
    <w:rsid w:val="00947AA9"/>
    <w:rsid w:val="00991FA4"/>
    <w:rsid w:val="009B0B97"/>
    <w:rsid w:val="00A4388E"/>
    <w:rsid w:val="00B15BF4"/>
    <w:rsid w:val="00BE3CD3"/>
    <w:rsid w:val="00C31735"/>
    <w:rsid w:val="00C4189A"/>
    <w:rsid w:val="00C90F72"/>
    <w:rsid w:val="00CD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87861"/>
  <w15:chartTrackingRefBased/>
  <w15:docId w15:val="{34FE2FC5-5394-EE4A-B42F-C4235776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B97"/>
    <w:rPr>
      <w:color w:val="214C5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ydneybaker/Library/Containers/com.microsoft.Word/Data/Library/Application%20Support/Microsoft/Office/16.0/DTS/en-US%7bBB9CE600-A024-D542-97DA-23AE4176D0E9%7d/%7b4AD2245F-48E3-4E4F-9116-3C46529E958B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6983241B48B4DA869E9DF19E7B5E5" ma:contentTypeVersion="4" ma:contentTypeDescription="Create a new document." ma:contentTypeScope="" ma:versionID="44156e73975c376d4081574ce2ebb344">
  <xsd:schema xmlns:xsd="http://www.w3.org/2001/XMLSchema" xmlns:xs="http://www.w3.org/2001/XMLSchema" xmlns:p="http://schemas.microsoft.com/office/2006/metadata/properties" xmlns:ns2="4e9bfb06-32af-4c85-9079-973a1b540cf7" targetNamespace="http://schemas.microsoft.com/office/2006/metadata/properties" ma:root="true" ma:fieldsID="174969cb4ee0833808b5a92c505d3a5b" ns2:_="">
    <xsd:import namespace="4e9bfb06-32af-4c85-9079-973a1b540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bfb06-32af-4c85-9079-973a1b540c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DF1AB-F72D-417A-ADD1-BCA84A9A2B92}"/>
</file>

<file path=customXml/itemProps2.xml><?xml version="1.0" encoding="utf-8"?>
<ds:datastoreItem xmlns:ds="http://schemas.openxmlformats.org/officeDocument/2006/customXml" ds:itemID="{C2565738-5F18-4979-AF5B-8559354112EC}"/>
</file>

<file path=customXml/itemProps3.xml><?xml version="1.0" encoding="utf-8"?>
<ds:datastoreItem xmlns:ds="http://schemas.openxmlformats.org/officeDocument/2006/customXml" ds:itemID="{02CF6316-C544-4511-9B62-3EFF1FFC0F58}"/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46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Baker, Sydney</cp:lastModifiedBy>
  <cp:revision>18</cp:revision>
  <dcterms:created xsi:type="dcterms:W3CDTF">2019-10-10T13:57:00Z</dcterms:created>
  <dcterms:modified xsi:type="dcterms:W3CDTF">2019-10-10T14:48:00Z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ContentTypeId">
    <vt:lpwstr>0x0101004596983241B48B4DA869E9DF19E7B5E5</vt:lpwstr>
  </property>
</Properties>
</file>