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B7" w:rsidRDefault="00EF4658">
      <w:pPr>
        <w:pStyle w:val="Heading1"/>
      </w:pPr>
      <w:r>
        <w:t>A&amp;S Staff Council – 9/5/2019</w:t>
      </w:r>
    </w:p>
    <w:p w:rsidR="00364DB7" w:rsidRDefault="00EF4658" w:rsidP="00EF4658">
      <w:pPr>
        <w:pStyle w:val="ListBullet"/>
      </w:pPr>
      <w:r>
        <w:t>Megan Bowles</w:t>
      </w:r>
    </w:p>
    <w:p w:rsidR="00EF4658" w:rsidRDefault="00EF4658" w:rsidP="00EF4658">
      <w:pPr>
        <w:pStyle w:val="ListBullet"/>
      </w:pPr>
      <w:r>
        <w:t>Sydney Baker</w:t>
      </w:r>
    </w:p>
    <w:p w:rsidR="00EF4658" w:rsidRDefault="00EF4658" w:rsidP="00EF4658">
      <w:pPr>
        <w:pStyle w:val="ListBullet"/>
      </w:pPr>
      <w:r>
        <w:t xml:space="preserve">Rebecca Roark </w:t>
      </w:r>
    </w:p>
    <w:p w:rsidR="00EF4658" w:rsidRDefault="00EF4658" w:rsidP="00EF4658">
      <w:pPr>
        <w:pStyle w:val="ListBullet"/>
      </w:pPr>
      <w:r>
        <w:t>Camille Harmon</w:t>
      </w:r>
    </w:p>
    <w:p w:rsidR="00EF4658" w:rsidRDefault="00EF4658" w:rsidP="00EF4658">
      <w:pPr>
        <w:pStyle w:val="ListBullet"/>
      </w:pPr>
      <w:r>
        <w:t>Kyle Manley</w:t>
      </w:r>
    </w:p>
    <w:p w:rsidR="00EF4658" w:rsidRDefault="00EF4658" w:rsidP="00EF4658">
      <w:pPr>
        <w:pStyle w:val="ListBullet"/>
      </w:pPr>
      <w:r>
        <w:t>Drew Lane</w:t>
      </w:r>
    </w:p>
    <w:p w:rsidR="00EF4658" w:rsidRDefault="00EF4658" w:rsidP="00EF4658">
      <w:pPr>
        <w:pStyle w:val="ListBullet"/>
      </w:pPr>
      <w:r>
        <w:t>Phyllis Nash</w:t>
      </w:r>
    </w:p>
    <w:p w:rsidR="00EF4658" w:rsidRDefault="00EF4658" w:rsidP="00EF4658">
      <w:pPr>
        <w:pStyle w:val="ListBullet"/>
      </w:pPr>
      <w:r>
        <w:t xml:space="preserve">Jordan </w:t>
      </w:r>
      <w:proofErr w:type="spellStart"/>
      <w:r>
        <w:t>Munizzi</w:t>
      </w:r>
      <w:proofErr w:type="spellEnd"/>
    </w:p>
    <w:p w:rsidR="00C46043" w:rsidRDefault="00C46043" w:rsidP="00476B21">
      <w:pPr>
        <w:pStyle w:val="ListBullet"/>
      </w:pPr>
      <w:r>
        <w:t>Chris Crutchfield</w:t>
      </w:r>
    </w:p>
    <w:p w:rsidR="00476B21" w:rsidRDefault="00D64BEF" w:rsidP="00476B21">
      <w:pPr>
        <w:pStyle w:val="ListBullet"/>
      </w:pPr>
      <w:r>
        <w:t>Andrew Fast</w:t>
      </w:r>
    </w:p>
    <w:p w:rsidR="00D64BEF" w:rsidRDefault="00D706BE" w:rsidP="00476B21">
      <w:pPr>
        <w:pStyle w:val="ListBullet"/>
      </w:pPr>
      <w:r>
        <w:t>Chris Miller</w:t>
      </w:r>
    </w:p>
    <w:p w:rsidR="00D706BE" w:rsidRDefault="00D706BE" w:rsidP="00D706BE">
      <w:pPr>
        <w:pStyle w:val="ListBullet"/>
      </w:pPr>
      <w:r w:rsidRPr="00D706BE">
        <w:t xml:space="preserve">Chris </w:t>
      </w:r>
      <w:proofErr w:type="spellStart"/>
      <w:r w:rsidRPr="00D706BE">
        <w:t>Gurtcheff</w:t>
      </w:r>
      <w:proofErr w:type="spellEnd"/>
    </w:p>
    <w:p w:rsidR="00476B21" w:rsidRDefault="00476B21">
      <w:pPr>
        <w:pStyle w:val="Heading2"/>
      </w:pPr>
      <w:r>
        <w:t xml:space="preserve">Welcomed Jordan </w:t>
      </w:r>
      <w:proofErr w:type="spellStart"/>
      <w:r>
        <w:t>Munizzi</w:t>
      </w:r>
      <w:proofErr w:type="spellEnd"/>
      <w:r>
        <w:t xml:space="preserve"> as a new member</w:t>
      </w:r>
    </w:p>
    <w:p w:rsidR="00476B21" w:rsidRDefault="00476B21">
      <w:pPr>
        <w:pStyle w:val="Heading2"/>
      </w:pPr>
      <w:r>
        <w:t>Review By-Laws</w:t>
      </w:r>
    </w:p>
    <w:p w:rsidR="00D706BE" w:rsidRDefault="00D706BE" w:rsidP="00D706BE">
      <w:pPr>
        <w:pStyle w:val="ListParagraph"/>
        <w:numPr>
          <w:ilvl w:val="0"/>
          <w:numId w:val="5"/>
        </w:numPr>
      </w:pPr>
      <w:r>
        <w:t xml:space="preserve">Add footnote to </w:t>
      </w:r>
      <w:r w:rsidR="00623488">
        <w:t>clarify</w:t>
      </w:r>
      <w:r>
        <w:t xml:space="preserve"> terms</w:t>
      </w:r>
    </w:p>
    <w:p w:rsidR="00426C81" w:rsidRDefault="00426C81" w:rsidP="00D706BE">
      <w:pPr>
        <w:pStyle w:val="ListParagraph"/>
        <w:numPr>
          <w:ilvl w:val="0"/>
          <w:numId w:val="5"/>
        </w:numPr>
      </w:pPr>
      <w:r>
        <w:t xml:space="preserve">Article 7: adjust to reflect article 3 </w:t>
      </w:r>
    </w:p>
    <w:p w:rsidR="00B910F7" w:rsidRDefault="00B910F7" w:rsidP="00D706BE">
      <w:pPr>
        <w:pStyle w:val="ListParagraph"/>
        <w:numPr>
          <w:ilvl w:val="0"/>
          <w:numId w:val="5"/>
        </w:numPr>
      </w:pPr>
      <w:r>
        <w:t>Chairs will send out updated by-laws to all A&amp;S staff</w:t>
      </w:r>
    </w:p>
    <w:p w:rsidR="00B910F7" w:rsidRDefault="00B910F7" w:rsidP="00D706BE">
      <w:pPr>
        <w:pStyle w:val="ListParagraph"/>
        <w:numPr>
          <w:ilvl w:val="0"/>
          <w:numId w:val="5"/>
        </w:numPr>
      </w:pPr>
      <w:r>
        <w:t xml:space="preserve">Article 6: awards ceremony must be carried by members with expiring terms </w:t>
      </w:r>
    </w:p>
    <w:p w:rsidR="002F7278" w:rsidRPr="00E944A9" w:rsidRDefault="002F7278" w:rsidP="002F7278">
      <w:pPr>
        <w:rPr>
          <w:rFonts w:asciiTheme="majorHAnsi" w:hAnsiTheme="majorHAnsi" w:cstheme="majorHAnsi"/>
        </w:rPr>
      </w:pPr>
      <w:r w:rsidRPr="00E944A9">
        <w:rPr>
          <w:rFonts w:asciiTheme="majorHAnsi" w:hAnsiTheme="majorHAnsi" w:cstheme="majorHAnsi"/>
        </w:rPr>
        <w:t xml:space="preserve">Welcome Back Event </w:t>
      </w:r>
      <w:r w:rsidR="001F51E3">
        <w:rPr>
          <w:rFonts w:asciiTheme="majorHAnsi" w:hAnsiTheme="majorHAnsi" w:cstheme="majorHAnsi"/>
        </w:rPr>
        <w:t xml:space="preserve">- </w:t>
      </w:r>
      <w:r w:rsidRPr="00E944A9">
        <w:rPr>
          <w:rFonts w:asciiTheme="majorHAnsi" w:hAnsiTheme="majorHAnsi" w:cstheme="majorHAnsi"/>
        </w:rPr>
        <w:t>Friday, September 20 12:00pm</w:t>
      </w:r>
    </w:p>
    <w:p w:rsidR="002F7278" w:rsidRDefault="002F7278" w:rsidP="002F72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JSB courtyard</w:t>
      </w:r>
    </w:p>
    <w:p w:rsidR="002F7278" w:rsidRDefault="00C44DBA" w:rsidP="002F72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Pizza and activities </w:t>
      </w:r>
    </w:p>
    <w:p w:rsidR="006C4751" w:rsidRDefault="006C4751" w:rsidP="006C4751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Cornhole </w:t>
      </w:r>
    </w:p>
    <w:p w:rsidR="001F51E3" w:rsidRDefault="00176600" w:rsidP="006C4751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council to be there at 11:30am, h</w:t>
      </w:r>
      <w:r w:rsidR="001F51E3">
        <w:rPr>
          <w:rFonts w:asciiTheme="majorHAnsi" w:hAnsiTheme="majorHAnsi" w:cstheme="majorHAnsi"/>
        </w:rPr>
        <w:t xml:space="preserve">elp set up and welcome </w:t>
      </w:r>
      <w:r>
        <w:rPr>
          <w:rFonts w:asciiTheme="majorHAnsi" w:hAnsiTheme="majorHAnsi" w:cstheme="majorHAnsi"/>
        </w:rPr>
        <w:t xml:space="preserve">other staff members </w:t>
      </w:r>
    </w:p>
    <w:p w:rsidR="00C44DBA" w:rsidRDefault="00C44DBA" w:rsidP="002F72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Headshots for staff – </w:t>
      </w:r>
      <w:r w:rsidR="00FE6C7B">
        <w:rPr>
          <w:rFonts w:asciiTheme="majorHAnsi" w:hAnsiTheme="majorHAnsi" w:cstheme="majorHAnsi"/>
        </w:rPr>
        <w:t xml:space="preserve">submit </w:t>
      </w:r>
      <w:r>
        <w:rPr>
          <w:rFonts w:asciiTheme="majorHAnsi" w:hAnsiTheme="majorHAnsi" w:cstheme="majorHAnsi"/>
        </w:rPr>
        <w:t xml:space="preserve">HIVE ticket </w:t>
      </w:r>
    </w:p>
    <w:p w:rsidR="00B355B2" w:rsidRDefault="00B355B2" w:rsidP="002F72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Suggestions box </w:t>
      </w:r>
    </w:p>
    <w:p w:rsidR="001F51E3" w:rsidRDefault="00B22D84" w:rsidP="001F51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Future Events</w:t>
      </w:r>
    </w:p>
    <w:p w:rsidR="00B22D84" w:rsidRDefault="00B22D84" w:rsidP="00B22D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October 31 – costume contest, dessert and chili cook off (salty vs. sweet) 18</w:t>
      </w:r>
      <w:r w:rsidRPr="00B22D8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floor? “Tower of Terror”</w:t>
      </w:r>
    </w:p>
    <w:p w:rsidR="00C672EF" w:rsidRDefault="00C672EF" w:rsidP="00B22D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Year’s Celebration</w:t>
      </w:r>
      <w:r w:rsidR="00DB0E41">
        <w:rPr>
          <w:rFonts w:asciiTheme="majorHAnsi" w:hAnsiTheme="majorHAnsi" w:cstheme="majorHAnsi"/>
        </w:rPr>
        <w:t>?</w:t>
      </w:r>
    </w:p>
    <w:p w:rsidR="00C672EF" w:rsidRDefault="00C672EF" w:rsidP="00B22D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November 18th – Blood Drive at the Armory </w:t>
      </w:r>
    </w:p>
    <w:p w:rsidR="00C672EF" w:rsidRDefault="00C672EF" w:rsidP="00C672EF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Encourage staff to give blood</w:t>
      </w:r>
    </w:p>
    <w:p w:rsidR="00C672EF" w:rsidRDefault="00C672EF" w:rsidP="00C672EF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 up for shifts, give donors chips or cookie</w:t>
      </w:r>
    </w:p>
    <w:p w:rsidR="0091044C" w:rsidRDefault="0091044C" w:rsidP="0091044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ideas?</w:t>
      </w:r>
    </w:p>
    <w:p w:rsidR="0091044C" w:rsidRDefault="00893BDD" w:rsidP="00893B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Website/Newsletter</w:t>
      </w:r>
    </w:p>
    <w:p w:rsidR="00893BDD" w:rsidRDefault="00893BDD" w:rsidP="00893BD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 website announcements, share important updates via the ListServ</w:t>
      </w:r>
      <w:bookmarkStart w:id="0" w:name="_GoBack"/>
      <w:bookmarkEnd w:id="0"/>
    </w:p>
    <w:p w:rsidR="00893BDD" w:rsidRPr="00893BDD" w:rsidRDefault="00893BDD" w:rsidP="00893BD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 new page on website </w:t>
      </w:r>
    </w:p>
    <w:p w:rsidR="00476B21" w:rsidRPr="00476B21" w:rsidRDefault="00476B21" w:rsidP="00476B21"/>
    <w:p w:rsidR="00364DB7" w:rsidRDefault="0085712B">
      <w:pPr>
        <w:pStyle w:val="Heading2"/>
      </w:pPr>
      <w:r>
        <w:t>T</w:t>
      </w:r>
      <w:r>
        <w:t xml:space="preserve">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364DB7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2B" w:rsidRDefault="0085712B">
      <w:r>
        <w:separator/>
      </w:r>
    </w:p>
    <w:p w:rsidR="0085712B" w:rsidRDefault="0085712B"/>
  </w:endnote>
  <w:endnote w:type="continuationSeparator" w:id="0">
    <w:p w:rsidR="0085712B" w:rsidRDefault="0085712B">
      <w:r>
        <w:continuationSeparator/>
      </w:r>
    </w:p>
    <w:p w:rsidR="0085712B" w:rsidRDefault="0085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DB7" w:rsidRDefault="008571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2B" w:rsidRDefault="0085712B">
      <w:r>
        <w:separator/>
      </w:r>
    </w:p>
    <w:p w:rsidR="0085712B" w:rsidRDefault="0085712B"/>
  </w:footnote>
  <w:footnote w:type="continuationSeparator" w:id="0">
    <w:p w:rsidR="0085712B" w:rsidRDefault="0085712B">
      <w:r>
        <w:continuationSeparator/>
      </w:r>
    </w:p>
    <w:p w:rsidR="0085712B" w:rsidRDefault="00857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07317"/>
    <w:multiLevelType w:val="hybridMultilevel"/>
    <w:tmpl w:val="3A703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7230"/>
    <w:multiLevelType w:val="hybridMultilevel"/>
    <w:tmpl w:val="C41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BE1"/>
    <w:multiLevelType w:val="hybridMultilevel"/>
    <w:tmpl w:val="96B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0A61"/>
    <w:multiLevelType w:val="hybridMultilevel"/>
    <w:tmpl w:val="D2C0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8"/>
    <w:rsid w:val="00176600"/>
    <w:rsid w:val="001F51E3"/>
    <w:rsid w:val="002F7278"/>
    <w:rsid w:val="00364DB7"/>
    <w:rsid w:val="00426C81"/>
    <w:rsid w:val="00476B21"/>
    <w:rsid w:val="00623488"/>
    <w:rsid w:val="006C4751"/>
    <w:rsid w:val="0085712B"/>
    <w:rsid w:val="00893BDD"/>
    <w:rsid w:val="0091044C"/>
    <w:rsid w:val="00B22D84"/>
    <w:rsid w:val="00B355B2"/>
    <w:rsid w:val="00B910F7"/>
    <w:rsid w:val="00C44DBA"/>
    <w:rsid w:val="00C46043"/>
    <w:rsid w:val="00C672EF"/>
    <w:rsid w:val="00C8662D"/>
    <w:rsid w:val="00D64BEF"/>
    <w:rsid w:val="00D706BE"/>
    <w:rsid w:val="00DB0E41"/>
    <w:rsid w:val="00E944A9"/>
    <w:rsid w:val="00EF4658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B5A27"/>
  <w15:chartTrackingRefBased/>
  <w15:docId w15:val="{2B3E9041-4E5B-674A-B52D-7E1BEB05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7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dneybaker/Library/Containers/com.microsoft.Word/Data/Library/Application%20Support/Microsoft/Office/16.0/DTS/en-US%7bBB9CE600-A024-D542-97DA-23AE4176D0E9%7d/%7b4AD2245F-48E3-4E4F-9116-3C46529E958B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0B792-A71B-4854-B86C-59CF61D3167F}"/>
</file>

<file path=customXml/itemProps2.xml><?xml version="1.0" encoding="utf-8"?>
<ds:datastoreItem xmlns:ds="http://schemas.openxmlformats.org/officeDocument/2006/customXml" ds:itemID="{3FF1728D-589E-4838-8582-F4EC8A24AD66}"/>
</file>

<file path=customXml/itemProps3.xml><?xml version="1.0" encoding="utf-8"?>
<ds:datastoreItem xmlns:ds="http://schemas.openxmlformats.org/officeDocument/2006/customXml" ds:itemID="{5C01192A-99E7-4F21-B89F-5674AA7EE263}"/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Baker, Sydney</cp:lastModifiedBy>
  <cp:revision>25</cp:revision>
  <dcterms:created xsi:type="dcterms:W3CDTF">2019-09-05T13:58:00Z</dcterms:created>
  <dcterms:modified xsi:type="dcterms:W3CDTF">2019-09-05T14:52:00Z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0x0101004596983241B48B4DA869E9DF19E7B5E5</vt:lpwstr>
  </property>
</Properties>
</file>