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FD" w:rsidRDefault="00867BFD" w:rsidP="00867BFD">
      <w:pPr>
        <w:jc w:val="both"/>
        <w:rPr>
          <w:sz w:val="22"/>
          <w:szCs w:val="22"/>
        </w:rPr>
      </w:pPr>
      <w:r>
        <w:rPr>
          <w:sz w:val="22"/>
          <w:szCs w:val="22"/>
        </w:rPr>
        <w:t>Council of Chairs Meeting Minutes</w:t>
      </w:r>
    </w:p>
    <w:p w:rsidR="00867BFD" w:rsidRDefault="00867BFD" w:rsidP="00867BFD">
      <w:pPr>
        <w:jc w:val="both"/>
        <w:rPr>
          <w:sz w:val="22"/>
          <w:szCs w:val="22"/>
        </w:rPr>
      </w:pPr>
      <w:r>
        <w:rPr>
          <w:sz w:val="22"/>
          <w:szCs w:val="22"/>
        </w:rPr>
        <w:t>Thursday, February 23, 2012</w:t>
      </w:r>
    </w:p>
    <w:p w:rsidR="00867BFD" w:rsidRDefault="00867BFD" w:rsidP="00867B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9:00 AM, 245 </w:t>
      </w:r>
      <w:proofErr w:type="gramStart"/>
      <w:r>
        <w:rPr>
          <w:sz w:val="22"/>
          <w:szCs w:val="22"/>
        </w:rPr>
        <w:t>POT</w:t>
      </w:r>
      <w:proofErr w:type="gramEnd"/>
    </w:p>
    <w:p w:rsidR="00867BFD" w:rsidRDefault="00867BFD" w:rsidP="00867BFD">
      <w:pPr>
        <w:jc w:val="both"/>
        <w:rPr>
          <w:sz w:val="22"/>
          <w:szCs w:val="22"/>
        </w:rPr>
      </w:pPr>
    </w:p>
    <w:p w:rsidR="00867BFD" w:rsidRDefault="00867BFD" w:rsidP="00867BFD">
      <w:pPr>
        <w:jc w:val="both"/>
        <w:rPr>
          <w:sz w:val="22"/>
          <w:szCs w:val="22"/>
        </w:rPr>
      </w:pPr>
    </w:p>
    <w:p w:rsidR="008633C8" w:rsidRPr="00867BFD" w:rsidRDefault="00867BFD" w:rsidP="00867BFD">
      <w:pPr>
        <w:pStyle w:val="ListParagraph"/>
        <w:numPr>
          <w:ilvl w:val="0"/>
          <w:numId w:val="2"/>
        </w:numPr>
        <w:jc w:val="both"/>
      </w:pPr>
      <w:r w:rsidRPr="00867BFD">
        <w:rPr>
          <w:sz w:val="22"/>
          <w:szCs w:val="22"/>
        </w:rPr>
        <w:t>The Dean discussed the call</w:t>
      </w:r>
      <w:r>
        <w:rPr>
          <w:sz w:val="22"/>
          <w:szCs w:val="22"/>
        </w:rPr>
        <w:t xml:space="preserve"> and expectations</w:t>
      </w:r>
      <w:r w:rsidRPr="00867BFD">
        <w:rPr>
          <w:sz w:val="22"/>
          <w:szCs w:val="22"/>
        </w:rPr>
        <w:t xml:space="preserve"> for </w:t>
      </w:r>
      <w:r w:rsidR="00706A2A">
        <w:rPr>
          <w:sz w:val="22"/>
          <w:szCs w:val="22"/>
        </w:rPr>
        <w:t>the new faculty lines requests</w:t>
      </w:r>
      <w:r>
        <w:rPr>
          <w:sz w:val="22"/>
          <w:szCs w:val="22"/>
        </w:rPr>
        <w:t xml:space="preserve"> at length.</w:t>
      </w:r>
      <w:r w:rsidR="00706A2A">
        <w:rPr>
          <w:sz w:val="22"/>
          <w:szCs w:val="22"/>
        </w:rPr>
        <w:t xml:space="preserve">  </w:t>
      </w:r>
      <w:r w:rsidR="00236FEB">
        <w:rPr>
          <w:sz w:val="22"/>
          <w:szCs w:val="22"/>
        </w:rPr>
        <w:t xml:space="preserve">  </w:t>
      </w:r>
    </w:p>
    <w:p w:rsidR="00867BFD" w:rsidRPr="00867BFD" w:rsidRDefault="00867BFD" w:rsidP="00867BFD">
      <w:pPr>
        <w:pStyle w:val="ListParagraph"/>
        <w:ind w:left="1440"/>
        <w:jc w:val="both"/>
      </w:pPr>
    </w:p>
    <w:p w:rsidR="00867BFD" w:rsidRDefault="00867BFD" w:rsidP="00867BFD">
      <w:pPr>
        <w:pStyle w:val="ListParagraph"/>
        <w:numPr>
          <w:ilvl w:val="0"/>
          <w:numId w:val="2"/>
        </w:numPr>
        <w:jc w:val="both"/>
      </w:pPr>
      <w:r>
        <w:t xml:space="preserve">The Dean </w:t>
      </w:r>
      <w:r w:rsidR="00AF5861">
        <w:t>led a discussion</w:t>
      </w:r>
      <w:r>
        <w:t xml:space="preserve"> about the options proposed for course fees and lab fees changes </w:t>
      </w:r>
    </w:p>
    <w:p w:rsidR="00867BFD" w:rsidRDefault="00867BFD" w:rsidP="00867BFD">
      <w:pPr>
        <w:jc w:val="both"/>
      </w:pPr>
    </w:p>
    <w:p w:rsidR="00867BFD" w:rsidRDefault="00867BFD" w:rsidP="00867BFD">
      <w:pPr>
        <w:pStyle w:val="ListParagraph"/>
        <w:numPr>
          <w:ilvl w:val="0"/>
          <w:numId w:val="2"/>
        </w:numPr>
        <w:jc w:val="both"/>
      </w:pPr>
      <w:r>
        <w:t xml:space="preserve">Associate Dean Schatzki reminded the chairs about SACS deadlines for </w:t>
      </w:r>
      <w:r w:rsidR="00AF5861">
        <w:t xml:space="preserve">March </w:t>
      </w:r>
    </w:p>
    <w:p w:rsidR="00AF5861" w:rsidRDefault="00AF5861" w:rsidP="00AF5861">
      <w:pPr>
        <w:pStyle w:val="ListParagraph"/>
      </w:pPr>
    </w:p>
    <w:p w:rsidR="00AF5861" w:rsidRDefault="00AF5861" w:rsidP="00867BFD">
      <w:pPr>
        <w:pStyle w:val="ListParagraph"/>
        <w:numPr>
          <w:ilvl w:val="0"/>
          <w:numId w:val="2"/>
        </w:numPr>
        <w:jc w:val="both"/>
      </w:pPr>
      <w:r>
        <w:t>The Dean followed up on previous discussions regarding student success, retention and graduations rates</w:t>
      </w:r>
    </w:p>
    <w:p w:rsidR="00AF5861" w:rsidRDefault="00AF5861" w:rsidP="00AF5861">
      <w:pPr>
        <w:pStyle w:val="ListParagraph"/>
      </w:pPr>
    </w:p>
    <w:p w:rsidR="00AF5861" w:rsidRDefault="00AF5861" w:rsidP="00867BFD">
      <w:pPr>
        <w:pStyle w:val="ListParagraph"/>
        <w:numPr>
          <w:ilvl w:val="0"/>
          <w:numId w:val="2"/>
        </w:numPr>
        <w:jc w:val="both"/>
      </w:pPr>
      <w:r>
        <w:t>The Dean conveyed the Provost’s plan to appoint a Director of the Honor’s Program and the group discussed at length.</w:t>
      </w:r>
    </w:p>
    <w:p w:rsidR="00AF5861" w:rsidRDefault="00AF5861" w:rsidP="00AF5861">
      <w:pPr>
        <w:pStyle w:val="ListParagraph"/>
      </w:pPr>
      <w:bookmarkStart w:id="0" w:name="_GoBack"/>
      <w:bookmarkEnd w:id="0"/>
    </w:p>
    <w:p w:rsidR="00AF5861" w:rsidRDefault="00AF5861" w:rsidP="00AF5861">
      <w:pPr>
        <w:jc w:val="both"/>
      </w:pPr>
    </w:p>
    <w:p w:rsidR="00867BFD" w:rsidRDefault="00867BFD" w:rsidP="00867BFD">
      <w:pPr>
        <w:jc w:val="both"/>
      </w:pPr>
    </w:p>
    <w:sectPr w:rsidR="00867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F18FA"/>
    <w:multiLevelType w:val="hybridMultilevel"/>
    <w:tmpl w:val="AC6A1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16C2C"/>
    <w:multiLevelType w:val="hybridMultilevel"/>
    <w:tmpl w:val="4CB8977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BE"/>
    <w:rsid w:val="00236FEB"/>
    <w:rsid w:val="00270CBE"/>
    <w:rsid w:val="00706A2A"/>
    <w:rsid w:val="008633C8"/>
    <w:rsid w:val="00867BFD"/>
    <w:rsid w:val="00A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423D4AB7</Template>
  <TotalTime>22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Loynachan, Abbie M</dc:creator>
  <cp:keywords/>
  <dc:description/>
  <cp:lastModifiedBy>Loynachan, Abbie M</cp:lastModifiedBy>
  <cp:revision>4</cp:revision>
  <dcterms:created xsi:type="dcterms:W3CDTF">2012-02-23T16:36:00Z</dcterms:created>
  <dcterms:modified xsi:type="dcterms:W3CDTF">2012-02-23T17:12:00Z</dcterms:modified>
</cp:coreProperties>
</file>